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C5FC" w14:textId="77777777" w:rsidR="001F1D9A" w:rsidRDefault="001F1D9A" w:rsidP="001F1D9A"/>
    <w:p w14:paraId="4B3C1E20" w14:textId="77777777" w:rsidR="001F1D9A" w:rsidRDefault="001F1D9A" w:rsidP="001F1D9A"/>
    <w:p w14:paraId="5C5C99B3" w14:textId="77777777" w:rsidR="001F1D9A" w:rsidRDefault="001F1D9A" w:rsidP="001F1D9A"/>
    <w:p w14:paraId="67814D54" w14:textId="77777777" w:rsidR="001F1D9A" w:rsidRPr="001F1D9A" w:rsidRDefault="001F1D9A" w:rsidP="001F1D9A">
      <w:pPr>
        <w:jc w:val="center"/>
      </w:pPr>
      <w:r>
        <w:t>[Dissertation Title]</w:t>
      </w:r>
    </w:p>
    <w:p w14:paraId="66807F88" w14:textId="77777777" w:rsidR="003B16E7" w:rsidRDefault="003B16E7" w:rsidP="00BD4A4F"/>
    <w:p w14:paraId="6AA97373" w14:textId="77777777" w:rsidR="003B16E7" w:rsidRDefault="003B16E7" w:rsidP="003B16E7">
      <w:pPr>
        <w:jc w:val="center"/>
      </w:pPr>
      <w:r>
        <w:t>[Full Name]</w:t>
      </w:r>
    </w:p>
    <w:p w14:paraId="01BEE3F7" w14:textId="77777777" w:rsidR="003B16E7" w:rsidRDefault="003B16E7" w:rsidP="003B16E7">
      <w:pPr>
        <w:spacing w:line="240" w:lineRule="auto"/>
        <w:jc w:val="center"/>
      </w:pPr>
    </w:p>
    <w:p w14:paraId="133C1E66" w14:textId="77777777" w:rsidR="00BD4A4F" w:rsidRDefault="00BD4A4F" w:rsidP="003B16E7">
      <w:pPr>
        <w:spacing w:line="240" w:lineRule="auto"/>
        <w:jc w:val="center"/>
      </w:pPr>
    </w:p>
    <w:p w14:paraId="0466F438" w14:textId="77777777" w:rsidR="00BD4A4F" w:rsidRDefault="00BD4A4F" w:rsidP="003B16E7">
      <w:pPr>
        <w:spacing w:line="240" w:lineRule="auto"/>
        <w:jc w:val="center"/>
      </w:pPr>
    </w:p>
    <w:p w14:paraId="7CB3C58F" w14:textId="77777777" w:rsidR="00BD4A4F" w:rsidRDefault="00BD4A4F" w:rsidP="003B16E7">
      <w:pPr>
        <w:spacing w:line="240" w:lineRule="auto"/>
        <w:jc w:val="center"/>
      </w:pPr>
    </w:p>
    <w:p w14:paraId="17AEE827" w14:textId="77777777" w:rsidR="00BD4A4F" w:rsidRDefault="00BD4A4F" w:rsidP="003B16E7">
      <w:pPr>
        <w:spacing w:line="240" w:lineRule="auto"/>
        <w:jc w:val="center"/>
      </w:pPr>
    </w:p>
    <w:p w14:paraId="2C0CD48B" w14:textId="77777777" w:rsidR="00BD4A4F" w:rsidRDefault="00BD4A4F" w:rsidP="003B16E7">
      <w:pPr>
        <w:spacing w:line="240" w:lineRule="auto"/>
        <w:jc w:val="center"/>
      </w:pPr>
    </w:p>
    <w:p w14:paraId="0342B111" w14:textId="77777777" w:rsidR="00BD4A4F" w:rsidRDefault="00BD4A4F" w:rsidP="003B16E7">
      <w:pPr>
        <w:spacing w:line="240" w:lineRule="auto"/>
        <w:jc w:val="center"/>
      </w:pPr>
    </w:p>
    <w:p w14:paraId="308F811D" w14:textId="77777777" w:rsidR="00BD4A4F" w:rsidRDefault="00BD4A4F" w:rsidP="003B16E7">
      <w:pPr>
        <w:spacing w:line="240" w:lineRule="auto"/>
        <w:jc w:val="center"/>
      </w:pPr>
    </w:p>
    <w:p w14:paraId="0C590843" w14:textId="77777777" w:rsidR="00BD4A4F" w:rsidRDefault="00BD4A4F" w:rsidP="003B16E7">
      <w:pPr>
        <w:spacing w:line="240" w:lineRule="auto"/>
        <w:jc w:val="center"/>
      </w:pPr>
    </w:p>
    <w:p w14:paraId="4E9EAAD6" w14:textId="77777777" w:rsidR="00BD4A4F" w:rsidRDefault="00BD4A4F" w:rsidP="003B16E7">
      <w:pPr>
        <w:spacing w:line="240" w:lineRule="auto"/>
        <w:jc w:val="center"/>
      </w:pPr>
    </w:p>
    <w:p w14:paraId="380CABEF" w14:textId="77777777" w:rsidR="00BD4A4F" w:rsidRDefault="00BD4A4F" w:rsidP="003B16E7">
      <w:pPr>
        <w:spacing w:line="240" w:lineRule="auto"/>
        <w:jc w:val="center"/>
      </w:pPr>
    </w:p>
    <w:p w14:paraId="592CC1A5" w14:textId="77777777" w:rsidR="00BD4A4F" w:rsidRDefault="00BD4A4F" w:rsidP="003B16E7">
      <w:pPr>
        <w:spacing w:line="240" w:lineRule="auto"/>
        <w:jc w:val="center"/>
      </w:pPr>
    </w:p>
    <w:p w14:paraId="250DBE45" w14:textId="77777777" w:rsidR="0047691B" w:rsidRDefault="0047691B" w:rsidP="003B16E7">
      <w:pPr>
        <w:spacing w:line="240" w:lineRule="auto"/>
        <w:jc w:val="center"/>
      </w:pPr>
    </w:p>
    <w:p w14:paraId="1B49230D" w14:textId="77777777" w:rsidR="0047691B" w:rsidRDefault="0047691B" w:rsidP="003B16E7">
      <w:pPr>
        <w:spacing w:line="240" w:lineRule="auto"/>
        <w:jc w:val="center"/>
      </w:pPr>
    </w:p>
    <w:p w14:paraId="5FD27639" w14:textId="77777777" w:rsidR="0047691B" w:rsidRDefault="0047691B" w:rsidP="003B16E7">
      <w:pPr>
        <w:spacing w:line="240" w:lineRule="auto"/>
        <w:jc w:val="center"/>
      </w:pPr>
    </w:p>
    <w:p w14:paraId="280E5402" w14:textId="77777777" w:rsidR="0047691B" w:rsidRDefault="0047691B" w:rsidP="003B16E7">
      <w:pPr>
        <w:spacing w:line="240" w:lineRule="auto"/>
        <w:jc w:val="center"/>
      </w:pPr>
    </w:p>
    <w:p w14:paraId="48B98866" w14:textId="77777777" w:rsidR="0047691B" w:rsidRDefault="0047691B" w:rsidP="003B16E7">
      <w:pPr>
        <w:spacing w:line="240" w:lineRule="auto"/>
        <w:jc w:val="center"/>
      </w:pPr>
    </w:p>
    <w:p w14:paraId="10B28953" w14:textId="77777777" w:rsidR="0047691B" w:rsidRDefault="0047691B" w:rsidP="003B16E7">
      <w:pPr>
        <w:spacing w:line="240" w:lineRule="auto"/>
        <w:jc w:val="center"/>
      </w:pPr>
    </w:p>
    <w:sdt>
      <w:sdtPr>
        <w:id w:val="374584862"/>
        <w:lock w:val="contentLocked"/>
        <w:placeholder>
          <w:docPart w:val="C2F5137D64594CBAA3F89B994D2257C6"/>
        </w:placeholder>
        <w:group/>
      </w:sdtPr>
      <w:sdtContent>
        <w:p w14:paraId="2C4AE795" w14:textId="77777777" w:rsidR="00BD4A4F" w:rsidRDefault="003B16E7" w:rsidP="0007394E">
          <w:pPr>
            <w:spacing w:line="240" w:lineRule="auto"/>
            <w:jc w:val="center"/>
          </w:pPr>
          <w:r>
            <w:t>Submitte</w:t>
          </w:r>
          <w:r w:rsidR="00BD4A4F">
            <w:t>d in partial fulfillment of the</w:t>
          </w:r>
        </w:p>
        <w:p w14:paraId="50A2FBF8" w14:textId="77777777" w:rsidR="003B16E7" w:rsidRDefault="003B16E7" w:rsidP="0007394E">
          <w:pPr>
            <w:spacing w:line="240" w:lineRule="auto"/>
            <w:jc w:val="center"/>
          </w:pPr>
          <w:r>
            <w:t>requirements for the degree of</w:t>
          </w:r>
        </w:p>
        <w:p w14:paraId="17A945D1" w14:textId="77777777" w:rsidR="003B16E7" w:rsidRDefault="003B16E7" w:rsidP="0007394E">
          <w:pPr>
            <w:spacing w:line="240" w:lineRule="auto"/>
            <w:jc w:val="center"/>
          </w:pPr>
          <w:r>
            <w:t>Doctor of Philosophy</w:t>
          </w:r>
        </w:p>
        <w:p w14:paraId="53E82BE8" w14:textId="77777777" w:rsidR="00F448AF" w:rsidRDefault="00F448AF" w:rsidP="0007394E">
          <w:pPr>
            <w:spacing w:line="240" w:lineRule="auto"/>
            <w:jc w:val="center"/>
          </w:pPr>
          <w:r>
            <w:t>under the Executive Committee</w:t>
          </w:r>
        </w:p>
        <w:p w14:paraId="0CE939FA" w14:textId="77777777" w:rsidR="003B16E7" w:rsidRDefault="00FE369B" w:rsidP="0007394E">
          <w:pPr>
            <w:spacing w:line="240" w:lineRule="auto"/>
            <w:jc w:val="center"/>
          </w:pPr>
          <w:r>
            <w:t>of</w:t>
          </w:r>
          <w:r w:rsidR="003B16E7">
            <w:t xml:space="preserve"> the Graduate School of Arts and Sciences</w:t>
          </w:r>
        </w:p>
        <w:p w14:paraId="6A61E55D" w14:textId="77777777" w:rsidR="00BD4A4F" w:rsidRDefault="00BD4A4F" w:rsidP="0007394E">
          <w:pPr>
            <w:spacing w:line="240" w:lineRule="auto"/>
            <w:jc w:val="center"/>
          </w:pPr>
        </w:p>
        <w:p w14:paraId="48A90DCE" w14:textId="77777777" w:rsidR="00BD4A4F" w:rsidRDefault="00BD4A4F" w:rsidP="0007394E">
          <w:pPr>
            <w:spacing w:line="240" w:lineRule="auto"/>
            <w:jc w:val="center"/>
          </w:pPr>
        </w:p>
        <w:p w14:paraId="18837CB1" w14:textId="77777777" w:rsidR="00BD4A4F" w:rsidRDefault="00BD4A4F" w:rsidP="0007394E">
          <w:pPr>
            <w:spacing w:line="240" w:lineRule="auto"/>
            <w:jc w:val="center"/>
          </w:pPr>
        </w:p>
        <w:p w14:paraId="07535883" w14:textId="77777777" w:rsidR="00BD4A4F" w:rsidRDefault="00BD4A4F" w:rsidP="0007394E">
          <w:pPr>
            <w:spacing w:line="240" w:lineRule="auto"/>
            <w:jc w:val="center"/>
          </w:pPr>
          <w:r>
            <w:t>COLUMBIA UNIVERSITY</w:t>
          </w:r>
        </w:p>
        <w:p w14:paraId="237754A3" w14:textId="77777777" w:rsidR="00BD4A4F" w:rsidRDefault="00BD4A4F" w:rsidP="0007394E">
          <w:pPr>
            <w:spacing w:line="240" w:lineRule="auto"/>
            <w:jc w:val="center"/>
          </w:pPr>
        </w:p>
        <w:p w14:paraId="33F6A9C9" w14:textId="77777777" w:rsidR="00BD4A4F" w:rsidRDefault="00BD4A4F" w:rsidP="0007394E">
          <w:pPr>
            <w:spacing w:line="240" w:lineRule="auto"/>
            <w:jc w:val="center"/>
          </w:pPr>
        </w:p>
        <w:p w14:paraId="18DC632E" w14:textId="77777777" w:rsidR="0007394E" w:rsidRDefault="00B5392D" w:rsidP="0007394E">
          <w:pPr>
            <w:spacing w:line="240" w:lineRule="auto"/>
            <w:jc w:val="center"/>
          </w:pPr>
          <w:r>
            <w:fldChar w:fldCharType="begin"/>
          </w:r>
          <w:r>
            <w:instrText xml:space="preserve"> DATE \@ YYYY </w:instrText>
          </w:r>
          <w:r>
            <w:fldChar w:fldCharType="separate"/>
          </w:r>
          <w:r w:rsidR="005758F6">
            <w:rPr>
              <w:noProof/>
            </w:rPr>
            <w:t>2023</w:t>
          </w:r>
          <w:r>
            <w:fldChar w:fldCharType="end"/>
          </w:r>
        </w:p>
        <w:p w14:paraId="59D5A969" w14:textId="77777777" w:rsidR="003B16E7" w:rsidRDefault="00000000" w:rsidP="0007394E">
          <w:pPr>
            <w:spacing w:line="240" w:lineRule="auto"/>
            <w:jc w:val="center"/>
          </w:pPr>
        </w:p>
      </w:sdtContent>
    </w:sdt>
    <w:p w14:paraId="74D108D8" w14:textId="77777777" w:rsidR="003B16E7" w:rsidRDefault="003B16E7" w:rsidP="003B16E7">
      <w:pPr>
        <w:spacing w:line="240" w:lineRule="auto"/>
        <w:jc w:val="center"/>
      </w:pPr>
    </w:p>
    <w:p w14:paraId="124D2F4C" w14:textId="77777777" w:rsidR="001F1D9A" w:rsidRDefault="001F1D9A" w:rsidP="003B16E7">
      <w:pPr>
        <w:spacing w:line="240" w:lineRule="auto"/>
        <w:jc w:val="center"/>
      </w:pPr>
    </w:p>
    <w:p w14:paraId="361C2E95" w14:textId="77777777" w:rsidR="002618E8" w:rsidRDefault="00E36C93" w:rsidP="00E36C93">
      <w:pPr>
        <w:sectPr w:rsidR="002618E8">
          <w:footerReference w:type="default" r:id="rId7"/>
          <w:pgSz w:w="12240" w:h="15840"/>
          <w:pgMar w:top="1440" w:right="1440" w:bottom="1440" w:left="1440" w:header="720" w:footer="720" w:gutter="0"/>
          <w:cols w:space="720"/>
          <w:docGrid w:linePitch="360"/>
        </w:sectPr>
      </w:pPr>
      <w:r>
        <w:br w:type="page"/>
      </w:r>
    </w:p>
    <w:p w14:paraId="7233D7E7" w14:textId="77777777" w:rsidR="00E36C93" w:rsidRDefault="00E36C93" w:rsidP="00E36C93"/>
    <w:p w14:paraId="49EEA796" w14:textId="77777777" w:rsidR="003B16E7" w:rsidRDefault="003B16E7" w:rsidP="00F55DD8">
      <w:pPr>
        <w:spacing w:line="240" w:lineRule="auto"/>
      </w:pPr>
    </w:p>
    <w:p w14:paraId="63A00A45" w14:textId="77777777" w:rsidR="003B16E7" w:rsidRDefault="003B16E7" w:rsidP="003B16E7">
      <w:pPr>
        <w:spacing w:line="240" w:lineRule="auto"/>
      </w:pPr>
    </w:p>
    <w:p w14:paraId="0DB6DEAC" w14:textId="77777777" w:rsidR="003B16E7" w:rsidRDefault="003B16E7" w:rsidP="003B16E7">
      <w:pPr>
        <w:spacing w:line="240" w:lineRule="auto"/>
      </w:pPr>
    </w:p>
    <w:p w14:paraId="3B892BA6" w14:textId="77777777" w:rsidR="00E36C93" w:rsidRDefault="00E36C93" w:rsidP="003B16E7">
      <w:pPr>
        <w:spacing w:line="240" w:lineRule="auto"/>
      </w:pPr>
    </w:p>
    <w:p w14:paraId="185C5DDE" w14:textId="77777777" w:rsidR="00E36C93" w:rsidRDefault="00E36C93" w:rsidP="003B16E7">
      <w:pPr>
        <w:spacing w:line="240" w:lineRule="auto"/>
      </w:pPr>
    </w:p>
    <w:p w14:paraId="2A89C9F8" w14:textId="77777777" w:rsidR="00E36C93" w:rsidRDefault="00E36C93" w:rsidP="003B16E7">
      <w:pPr>
        <w:spacing w:line="240" w:lineRule="auto"/>
      </w:pPr>
    </w:p>
    <w:p w14:paraId="0315EB0A" w14:textId="77777777" w:rsidR="00E36C93" w:rsidRDefault="00E36C93" w:rsidP="003B16E7">
      <w:pPr>
        <w:spacing w:line="240" w:lineRule="auto"/>
      </w:pPr>
    </w:p>
    <w:p w14:paraId="7AE69E18" w14:textId="77777777" w:rsidR="00E36C93" w:rsidRDefault="00E36C93" w:rsidP="003B16E7">
      <w:pPr>
        <w:spacing w:line="240" w:lineRule="auto"/>
      </w:pPr>
    </w:p>
    <w:p w14:paraId="7C4BF927" w14:textId="77777777" w:rsidR="00E36C93" w:rsidRDefault="00E36C93" w:rsidP="003B16E7">
      <w:pPr>
        <w:spacing w:line="240" w:lineRule="auto"/>
      </w:pPr>
    </w:p>
    <w:p w14:paraId="09A23672" w14:textId="77777777" w:rsidR="00E36C93" w:rsidRDefault="00E36C93" w:rsidP="003B16E7">
      <w:pPr>
        <w:spacing w:line="240" w:lineRule="auto"/>
      </w:pPr>
    </w:p>
    <w:p w14:paraId="2F0F6ED5" w14:textId="77777777" w:rsidR="00E36C93" w:rsidRDefault="00E36C93" w:rsidP="003B16E7">
      <w:pPr>
        <w:spacing w:line="240" w:lineRule="auto"/>
      </w:pPr>
    </w:p>
    <w:p w14:paraId="7E1BBCCA" w14:textId="77777777" w:rsidR="00E36C93" w:rsidRDefault="00E36C93" w:rsidP="003B16E7">
      <w:pPr>
        <w:spacing w:line="240" w:lineRule="auto"/>
      </w:pPr>
    </w:p>
    <w:p w14:paraId="0926824E" w14:textId="77777777" w:rsidR="00E36C93" w:rsidRDefault="00E36C93" w:rsidP="003B16E7">
      <w:pPr>
        <w:spacing w:line="240" w:lineRule="auto"/>
      </w:pPr>
    </w:p>
    <w:p w14:paraId="256193A0" w14:textId="77777777" w:rsidR="00E36C93" w:rsidRDefault="00E36C93" w:rsidP="003B16E7">
      <w:pPr>
        <w:spacing w:line="240" w:lineRule="auto"/>
      </w:pPr>
    </w:p>
    <w:p w14:paraId="2B6917D3" w14:textId="77777777" w:rsidR="00E36C93" w:rsidRDefault="00E36C93" w:rsidP="003B16E7">
      <w:pPr>
        <w:spacing w:line="240" w:lineRule="auto"/>
      </w:pPr>
    </w:p>
    <w:p w14:paraId="79C3C40E" w14:textId="77777777" w:rsidR="00E36C93" w:rsidRDefault="00E36C93" w:rsidP="003B16E7">
      <w:pPr>
        <w:spacing w:line="240" w:lineRule="auto"/>
      </w:pPr>
    </w:p>
    <w:p w14:paraId="66453516" w14:textId="77777777" w:rsidR="00E36C93" w:rsidRDefault="00E36C93" w:rsidP="003B16E7">
      <w:pPr>
        <w:spacing w:line="240" w:lineRule="auto"/>
      </w:pPr>
    </w:p>
    <w:p w14:paraId="08126B55" w14:textId="77777777" w:rsidR="00E36C93" w:rsidRDefault="00E36C93" w:rsidP="003B16E7">
      <w:pPr>
        <w:spacing w:line="240" w:lineRule="auto"/>
      </w:pPr>
    </w:p>
    <w:p w14:paraId="45AC434B" w14:textId="77777777" w:rsidR="00E36C93" w:rsidRDefault="00E36C93" w:rsidP="003B16E7">
      <w:pPr>
        <w:spacing w:line="240" w:lineRule="auto"/>
      </w:pPr>
    </w:p>
    <w:p w14:paraId="7C9E5C8C" w14:textId="77777777" w:rsidR="00E36C93" w:rsidRDefault="00E36C93" w:rsidP="003B16E7">
      <w:pPr>
        <w:spacing w:line="240" w:lineRule="auto"/>
      </w:pPr>
    </w:p>
    <w:p w14:paraId="625171ED" w14:textId="77777777" w:rsidR="00E36C93" w:rsidRDefault="00E36C93" w:rsidP="003B16E7">
      <w:pPr>
        <w:spacing w:line="240" w:lineRule="auto"/>
      </w:pPr>
    </w:p>
    <w:p w14:paraId="698C6FBB" w14:textId="77777777" w:rsidR="00E36C93" w:rsidRDefault="00E36C93" w:rsidP="003B16E7">
      <w:pPr>
        <w:spacing w:line="240" w:lineRule="auto"/>
      </w:pPr>
    </w:p>
    <w:p w14:paraId="4BA74295" w14:textId="77777777" w:rsidR="00E36C93" w:rsidRDefault="00E36C93" w:rsidP="003B16E7">
      <w:pPr>
        <w:spacing w:line="240" w:lineRule="auto"/>
      </w:pPr>
    </w:p>
    <w:p w14:paraId="6AB22C50" w14:textId="77777777" w:rsidR="00E36C93" w:rsidRDefault="00E36C93" w:rsidP="003B16E7">
      <w:pPr>
        <w:spacing w:line="240" w:lineRule="auto"/>
      </w:pPr>
    </w:p>
    <w:p w14:paraId="505ADF44" w14:textId="77777777" w:rsidR="00E36C93" w:rsidRDefault="00E36C93" w:rsidP="003B16E7">
      <w:pPr>
        <w:spacing w:line="240" w:lineRule="auto"/>
      </w:pPr>
    </w:p>
    <w:p w14:paraId="49340440" w14:textId="77777777" w:rsidR="00E36C93" w:rsidRDefault="00E36C93" w:rsidP="003B16E7">
      <w:pPr>
        <w:spacing w:line="240" w:lineRule="auto"/>
      </w:pPr>
    </w:p>
    <w:p w14:paraId="6B93EF34" w14:textId="77777777" w:rsidR="00E36C93" w:rsidRDefault="00E36C93" w:rsidP="003B16E7">
      <w:pPr>
        <w:spacing w:line="240" w:lineRule="auto"/>
      </w:pPr>
    </w:p>
    <w:p w14:paraId="254C8392" w14:textId="77777777" w:rsidR="00E36C93" w:rsidRDefault="00E36C93" w:rsidP="003B16E7">
      <w:pPr>
        <w:spacing w:line="240" w:lineRule="auto"/>
      </w:pPr>
    </w:p>
    <w:p w14:paraId="03603E40" w14:textId="77777777" w:rsidR="00E36C93" w:rsidRDefault="00E36C93" w:rsidP="003B16E7">
      <w:pPr>
        <w:spacing w:line="240" w:lineRule="auto"/>
      </w:pPr>
    </w:p>
    <w:p w14:paraId="1E40D84C" w14:textId="77777777" w:rsidR="00E36C93" w:rsidRDefault="00E36C93" w:rsidP="003B16E7">
      <w:pPr>
        <w:spacing w:line="240" w:lineRule="auto"/>
      </w:pPr>
    </w:p>
    <w:p w14:paraId="38B6942E" w14:textId="77777777" w:rsidR="00E36C93" w:rsidRDefault="00E36C93" w:rsidP="003B16E7">
      <w:pPr>
        <w:spacing w:line="240" w:lineRule="auto"/>
      </w:pPr>
    </w:p>
    <w:p w14:paraId="4F5F87DF" w14:textId="77777777" w:rsidR="00E36C93" w:rsidRDefault="00E36C93" w:rsidP="003B16E7">
      <w:pPr>
        <w:spacing w:line="240" w:lineRule="auto"/>
      </w:pPr>
    </w:p>
    <w:p w14:paraId="1EEC43B7" w14:textId="77777777" w:rsidR="00E36C93" w:rsidRDefault="00E36C93" w:rsidP="003B16E7">
      <w:pPr>
        <w:spacing w:line="240" w:lineRule="auto"/>
      </w:pPr>
    </w:p>
    <w:p w14:paraId="68EE84D1" w14:textId="77777777" w:rsidR="00E36C93" w:rsidRDefault="00E36C93" w:rsidP="003B16E7">
      <w:pPr>
        <w:spacing w:line="240" w:lineRule="auto"/>
      </w:pPr>
    </w:p>
    <w:p w14:paraId="216A2EC1" w14:textId="77777777" w:rsidR="00E36C93" w:rsidRDefault="00E36C93" w:rsidP="003B16E7">
      <w:pPr>
        <w:spacing w:line="240" w:lineRule="auto"/>
      </w:pPr>
    </w:p>
    <w:p w14:paraId="01905A04" w14:textId="77777777" w:rsidR="00E36C93" w:rsidRDefault="00E36C93" w:rsidP="003B16E7">
      <w:pPr>
        <w:spacing w:line="240" w:lineRule="auto"/>
      </w:pPr>
    </w:p>
    <w:p w14:paraId="19D9EBE6" w14:textId="77777777" w:rsidR="00E36C93" w:rsidRDefault="00E36C93" w:rsidP="00E36C93"/>
    <w:p w14:paraId="583BA2FB" w14:textId="77777777" w:rsidR="00E36C93" w:rsidRDefault="00E36C93" w:rsidP="00E36C93">
      <w:pPr>
        <w:jc w:val="center"/>
      </w:pPr>
      <w:r>
        <w:rPr>
          <w:rFonts w:cs="Times New Roman"/>
        </w:rPr>
        <w:t>©</w:t>
      </w:r>
      <w:r w:rsidR="00B5392D">
        <w:t xml:space="preserve"> </w:t>
      </w:r>
      <w:r w:rsidR="00B5392D">
        <w:fldChar w:fldCharType="begin"/>
      </w:r>
      <w:r w:rsidR="00B5392D">
        <w:instrText xml:space="preserve"> DATE \@ YYYY </w:instrText>
      </w:r>
      <w:r w:rsidR="00B5392D">
        <w:fldChar w:fldCharType="separate"/>
      </w:r>
      <w:r w:rsidR="005758F6">
        <w:rPr>
          <w:noProof/>
        </w:rPr>
        <w:t>2023</w:t>
      </w:r>
      <w:r w:rsidR="00B5392D">
        <w:fldChar w:fldCharType="end"/>
      </w:r>
    </w:p>
    <w:p w14:paraId="02E86705" w14:textId="77777777" w:rsidR="00E36C93" w:rsidRDefault="00E36C93" w:rsidP="00E36C93">
      <w:pPr>
        <w:jc w:val="center"/>
      </w:pPr>
      <w:r>
        <w:t>[Author Name]</w:t>
      </w:r>
    </w:p>
    <w:p w14:paraId="28C4CEEF" w14:textId="77777777" w:rsidR="002618E8" w:rsidRDefault="00E36C93" w:rsidP="002618E8">
      <w:pPr>
        <w:jc w:val="center"/>
        <w:sectPr w:rsidR="002618E8">
          <w:pgSz w:w="12240" w:h="15840"/>
          <w:pgMar w:top="1440" w:right="1440" w:bottom="1440" w:left="1440" w:header="720" w:footer="720" w:gutter="0"/>
          <w:cols w:space="720"/>
          <w:docGrid w:linePitch="360"/>
        </w:sectPr>
      </w:pPr>
      <w:r>
        <w:t>All Rights Reserved</w:t>
      </w:r>
    </w:p>
    <w:p w14:paraId="21436F6F" w14:textId="77777777" w:rsidR="002618E8" w:rsidRDefault="002618E8" w:rsidP="002618E8">
      <w:pPr>
        <w:jc w:val="center"/>
      </w:pPr>
    </w:p>
    <w:p w14:paraId="3316C02E" w14:textId="77777777" w:rsidR="00313ABA" w:rsidRDefault="00313ABA" w:rsidP="00E36C93">
      <w:pPr>
        <w:jc w:val="center"/>
      </w:pPr>
    </w:p>
    <w:p w14:paraId="0AD769CC" w14:textId="77777777" w:rsidR="002618E8" w:rsidRDefault="002618E8" w:rsidP="00E36C93">
      <w:pPr>
        <w:jc w:val="center"/>
      </w:pPr>
    </w:p>
    <w:p w14:paraId="05027CB9" w14:textId="77777777" w:rsidR="00491F00" w:rsidRDefault="00491F00" w:rsidP="00491F00">
      <w:pPr>
        <w:jc w:val="center"/>
        <w:rPr>
          <w:rFonts w:eastAsiaTheme="majorEastAsia" w:cstheme="majorBidi"/>
          <w:sz w:val="32"/>
          <w:szCs w:val="32"/>
        </w:rPr>
      </w:pPr>
    </w:p>
    <w:p w14:paraId="4B776EDE" w14:textId="77777777" w:rsidR="00491F00" w:rsidRDefault="00491F00" w:rsidP="00491F00">
      <w:pPr>
        <w:jc w:val="center"/>
        <w:rPr>
          <w:b/>
          <w:sz w:val="32"/>
          <w:szCs w:val="32"/>
        </w:rPr>
      </w:pPr>
      <w:r w:rsidRPr="007B6C93">
        <w:rPr>
          <w:b/>
          <w:sz w:val="32"/>
          <w:szCs w:val="32"/>
        </w:rPr>
        <w:t>Abstract</w:t>
      </w:r>
    </w:p>
    <w:p w14:paraId="3FE51430" w14:textId="77777777" w:rsidR="00CF55DE" w:rsidRPr="001F1D9A" w:rsidRDefault="00CF55DE" w:rsidP="00CF55DE">
      <w:pPr>
        <w:jc w:val="center"/>
      </w:pPr>
      <w:r>
        <w:t>[Dissertation Title]</w:t>
      </w:r>
    </w:p>
    <w:p w14:paraId="52445199" w14:textId="77777777" w:rsidR="00CF55DE" w:rsidRDefault="00CF55DE" w:rsidP="00CF55DE">
      <w:pPr>
        <w:jc w:val="center"/>
      </w:pPr>
      <w:r>
        <w:t>[Full Name]</w:t>
      </w:r>
    </w:p>
    <w:p w14:paraId="21FB4475" w14:textId="77777777" w:rsidR="00CF55DE" w:rsidRDefault="00CF55DE" w:rsidP="00CF55DE">
      <w:pPr>
        <w:jc w:val="center"/>
      </w:pPr>
    </w:p>
    <w:p w14:paraId="3F7E093B" w14:textId="77777777" w:rsidR="00AE0C84" w:rsidRDefault="008B76DA" w:rsidP="002618E8">
      <w:r>
        <w:tab/>
        <w:t>Abstract of dissertation.</w:t>
      </w:r>
      <w:r w:rsidR="00EE2046">
        <w:t xml:space="preserve"> </w:t>
      </w:r>
      <w:r w:rsidR="00EE2046" w:rsidRPr="00EE2046">
        <w:t>In the abstract, you must (1) present the problem of the thesis/dissertation, (2) discuss the materials and methods used, and (3) state the conclusions reached. Individual chapters should not have abstracts</w:t>
      </w:r>
      <w:r w:rsidR="00EE2046">
        <w:t>.</w:t>
      </w:r>
    </w:p>
    <w:p w14:paraId="6134F645" w14:textId="77777777" w:rsidR="008B76DA" w:rsidRDefault="008B76DA" w:rsidP="002618E8"/>
    <w:p w14:paraId="47D8AD1A" w14:textId="77777777" w:rsidR="008B76DA" w:rsidRDefault="008B76DA" w:rsidP="002618E8">
      <w:pPr>
        <w:sectPr w:rsidR="008B76DA">
          <w:pgSz w:w="12240" w:h="15840"/>
          <w:pgMar w:top="1440" w:right="1440" w:bottom="1440" w:left="1440" w:header="720" w:footer="720" w:gutter="0"/>
          <w:cols w:space="720"/>
          <w:docGrid w:linePitch="360"/>
        </w:sectPr>
      </w:pPr>
    </w:p>
    <w:sdt>
      <w:sdtPr>
        <w:rPr>
          <w:rFonts w:ascii="Times New Roman" w:eastAsiaTheme="minorHAnsi" w:hAnsi="Times New Roman" w:cstheme="minorBidi"/>
          <w:b w:val="0"/>
          <w:color w:val="auto"/>
          <w:sz w:val="24"/>
          <w:szCs w:val="22"/>
        </w:rPr>
        <w:id w:val="1912040947"/>
        <w:docPartObj>
          <w:docPartGallery w:val="Table of Contents"/>
          <w:docPartUnique/>
        </w:docPartObj>
      </w:sdtPr>
      <w:sdtEndPr>
        <w:rPr>
          <w:bCs/>
          <w:noProof/>
        </w:rPr>
      </w:sdtEndPr>
      <w:sdtContent>
        <w:p w14:paraId="5E7597D5" w14:textId="77777777" w:rsidR="002B7B51" w:rsidRDefault="002B7B51" w:rsidP="002B7B51">
          <w:pPr>
            <w:pStyle w:val="TOCHeading"/>
            <w:jc w:val="center"/>
            <w:rPr>
              <w:rFonts w:ascii="Times New Roman" w:hAnsi="Times New Roman" w:cs="Times New Roman"/>
              <w:color w:val="auto"/>
            </w:rPr>
          </w:pPr>
          <w:r w:rsidRPr="004D2CE6">
            <w:rPr>
              <w:rFonts w:ascii="Times New Roman" w:hAnsi="Times New Roman" w:cs="Times New Roman"/>
              <w:color w:val="auto"/>
            </w:rPr>
            <w:t>Table of Contents</w:t>
          </w:r>
        </w:p>
        <w:p w14:paraId="604EBAF7" w14:textId="77777777" w:rsidR="00D95464" w:rsidRPr="00D95464" w:rsidRDefault="00D95464" w:rsidP="00D95464"/>
        <w:p w14:paraId="476787D9" w14:textId="77777777" w:rsidR="00EE1C95" w:rsidRDefault="002B7B51">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0230778" w:history="1">
            <w:r w:rsidR="00EE1C95" w:rsidRPr="002926E1">
              <w:rPr>
                <w:rStyle w:val="Hyperlink"/>
                <w:noProof/>
              </w:rPr>
              <w:t>List of Charts, Graphs, Illustrations</w:t>
            </w:r>
            <w:r w:rsidR="00EE1C95">
              <w:rPr>
                <w:noProof/>
                <w:webHidden/>
              </w:rPr>
              <w:tab/>
            </w:r>
            <w:r w:rsidR="00EE1C95">
              <w:rPr>
                <w:noProof/>
                <w:webHidden/>
              </w:rPr>
              <w:fldChar w:fldCharType="begin"/>
            </w:r>
            <w:r w:rsidR="00EE1C95">
              <w:rPr>
                <w:noProof/>
                <w:webHidden/>
              </w:rPr>
              <w:instrText xml:space="preserve"> PAGEREF _Toc20230778 \h </w:instrText>
            </w:r>
            <w:r w:rsidR="00EE1C95">
              <w:rPr>
                <w:noProof/>
                <w:webHidden/>
              </w:rPr>
            </w:r>
            <w:r w:rsidR="00EE1C95">
              <w:rPr>
                <w:noProof/>
                <w:webHidden/>
              </w:rPr>
              <w:fldChar w:fldCharType="separate"/>
            </w:r>
            <w:r w:rsidR="00EE1C95">
              <w:rPr>
                <w:noProof/>
                <w:webHidden/>
              </w:rPr>
              <w:t>iii</w:t>
            </w:r>
            <w:r w:rsidR="00EE1C95">
              <w:rPr>
                <w:noProof/>
                <w:webHidden/>
              </w:rPr>
              <w:fldChar w:fldCharType="end"/>
            </w:r>
          </w:hyperlink>
        </w:p>
        <w:p w14:paraId="69D35BCF" w14:textId="77777777" w:rsidR="00EE1C95" w:rsidRDefault="00000000">
          <w:pPr>
            <w:pStyle w:val="TOC1"/>
            <w:tabs>
              <w:tab w:val="right" w:leader="dot" w:pos="9350"/>
            </w:tabs>
            <w:rPr>
              <w:rFonts w:asciiTheme="minorHAnsi" w:eastAsiaTheme="minorEastAsia" w:hAnsiTheme="minorHAnsi"/>
              <w:noProof/>
              <w:sz w:val="22"/>
            </w:rPr>
          </w:pPr>
          <w:hyperlink w:anchor="_Toc20230779" w:history="1">
            <w:r w:rsidR="00EE1C95" w:rsidRPr="002926E1">
              <w:rPr>
                <w:rStyle w:val="Hyperlink"/>
                <w:noProof/>
              </w:rPr>
              <w:t>Acknowledgments</w:t>
            </w:r>
            <w:r w:rsidR="00EE1C95">
              <w:rPr>
                <w:noProof/>
                <w:webHidden/>
              </w:rPr>
              <w:tab/>
            </w:r>
            <w:r w:rsidR="00EE1C95">
              <w:rPr>
                <w:noProof/>
                <w:webHidden/>
              </w:rPr>
              <w:fldChar w:fldCharType="begin"/>
            </w:r>
            <w:r w:rsidR="00EE1C95">
              <w:rPr>
                <w:noProof/>
                <w:webHidden/>
              </w:rPr>
              <w:instrText xml:space="preserve"> PAGEREF _Toc20230779 \h </w:instrText>
            </w:r>
            <w:r w:rsidR="00EE1C95">
              <w:rPr>
                <w:noProof/>
                <w:webHidden/>
              </w:rPr>
            </w:r>
            <w:r w:rsidR="00EE1C95">
              <w:rPr>
                <w:noProof/>
                <w:webHidden/>
              </w:rPr>
              <w:fldChar w:fldCharType="separate"/>
            </w:r>
            <w:r w:rsidR="00EE1C95">
              <w:rPr>
                <w:noProof/>
                <w:webHidden/>
              </w:rPr>
              <w:t>iv</w:t>
            </w:r>
            <w:r w:rsidR="00EE1C95">
              <w:rPr>
                <w:noProof/>
                <w:webHidden/>
              </w:rPr>
              <w:fldChar w:fldCharType="end"/>
            </w:r>
          </w:hyperlink>
        </w:p>
        <w:p w14:paraId="6C75F514" w14:textId="77777777" w:rsidR="00EE1C95" w:rsidRDefault="00000000">
          <w:pPr>
            <w:pStyle w:val="TOC1"/>
            <w:tabs>
              <w:tab w:val="right" w:leader="dot" w:pos="9350"/>
            </w:tabs>
            <w:rPr>
              <w:rFonts w:asciiTheme="minorHAnsi" w:eastAsiaTheme="minorEastAsia" w:hAnsiTheme="minorHAnsi"/>
              <w:noProof/>
              <w:sz w:val="22"/>
            </w:rPr>
          </w:pPr>
          <w:hyperlink w:anchor="_Toc20230780" w:history="1">
            <w:r w:rsidR="00EE1C95" w:rsidRPr="002926E1">
              <w:rPr>
                <w:rStyle w:val="Hyperlink"/>
                <w:noProof/>
              </w:rPr>
              <w:t>Dedication</w:t>
            </w:r>
            <w:r w:rsidR="00EE1C95">
              <w:rPr>
                <w:noProof/>
                <w:webHidden/>
              </w:rPr>
              <w:tab/>
            </w:r>
            <w:r w:rsidR="00EE1C95">
              <w:rPr>
                <w:noProof/>
                <w:webHidden/>
              </w:rPr>
              <w:fldChar w:fldCharType="begin"/>
            </w:r>
            <w:r w:rsidR="00EE1C95">
              <w:rPr>
                <w:noProof/>
                <w:webHidden/>
              </w:rPr>
              <w:instrText xml:space="preserve"> PAGEREF _Toc20230780 \h </w:instrText>
            </w:r>
            <w:r w:rsidR="00EE1C95">
              <w:rPr>
                <w:noProof/>
                <w:webHidden/>
              </w:rPr>
            </w:r>
            <w:r w:rsidR="00EE1C95">
              <w:rPr>
                <w:noProof/>
                <w:webHidden/>
              </w:rPr>
              <w:fldChar w:fldCharType="separate"/>
            </w:r>
            <w:r w:rsidR="00EE1C95">
              <w:rPr>
                <w:noProof/>
                <w:webHidden/>
              </w:rPr>
              <w:t>v</w:t>
            </w:r>
            <w:r w:rsidR="00EE1C95">
              <w:rPr>
                <w:noProof/>
                <w:webHidden/>
              </w:rPr>
              <w:fldChar w:fldCharType="end"/>
            </w:r>
          </w:hyperlink>
        </w:p>
        <w:p w14:paraId="0447FB27" w14:textId="77777777" w:rsidR="00EE1C95" w:rsidRDefault="00000000">
          <w:pPr>
            <w:pStyle w:val="TOC1"/>
            <w:tabs>
              <w:tab w:val="right" w:leader="dot" w:pos="9350"/>
            </w:tabs>
            <w:rPr>
              <w:rFonts w:asciiTheme="minorHAnsi" w:eastAsiaTheme="minorEastAsia" w:hAnsiTheme="minorHAnsi"/>
              <w:noProof/>
              <w:sz w:val="22"/>
            </w:rPr>
          </w:pPr>
          <w:hyperlink w:anchor="_Toc20230781" w:history="1">
            <w:r w:rsidR="00EE1C95" w:rsidRPr="002926E1">
              <w:rPr>
                <w:rStyle w:val="Hyperlink"/>
                <w:noProof/>
              </w:rPr>
              <w:t>Introduction or Preface</w:t>
            </w:r>
            <w:r w:rsidR="00EE1C95">
              <w:rPr>
                <w:noProof/>
                <w:webHidden/>
              </w:rPr>
              <w:tab/>
            </w:r>
            <w:r w:rsidR="00EE1C95">
              <w:rPr>
                <w:noProof/>
                <w:webHidden/>
              </w:rPr>
              <w:fldChar w:fldCharType="begin"/>
            </w:r>
            <w:r w:rsidR="00EE1C95">
              <w:rPr>
                <w:noProof/>
                <w:webHidden/>
              </w:rPr>
              <w:instrText xml:space="preserve"> PAGEREF _Toc20230781 \h </w:instrText>
            </w:r>
            <w:r w:rsidR="00EE1C95">
              <w:rPr>
                <w:noProof/>
                <w:webHidden/>
              </w:rPr>
            </w:r>
            <w:r w:rsidR="00EE1C95">
              <w:rPr>
                <w:noProof/>
                <w:webHidden/>
              </w:rPr>
              <w:fldChar w:fldCharType="separate"/>
            </w:r>
            <w:r w:rsidR="00EE1C95">
              <w:rPr>
                <w:noProof/>
                <w:webHidden/>
              </w:rPr>
              <w:t>1</w:t>
            </w:r>
            <w:r w:rsidR="00EE1C95">
              <w:rPr>
                <w:noProof/>
                <w:webHidden/>
              </w:rPr>
              <w:fldChar w:fldCharType="end"/>
            </w:r>
          </w:hyperlink>
        </w:p>
        <w:p w14:paraId="587AB672" w14:textId="77777777" w:rsidR="00EE1C95" w:rsidRDefault="00000000">
          <w:pPr>
            <w:pStyle w:val="TOC1"/>
            <w:tabs>
              <w:tab w:val="right" w:leader="dot" w:pos="9350"/>
            </w:tabs>
            <w:rPr>
              <w:rFonts w:asciiTheme="minorHAnsi" w:eastAsiaTheme="minorEastAsia" w:hAnsiTheme="minorHAnsi"/>
              <w:noProof/>
              <w:sz w:val="22"/>
            </w:rPr>
          </w:pPr>
          <w:hyperlink w:anchor="_Toc20230782" w:history="1">
            <w:r w:rsidR="00EE1C95" w:rsidRPr="002926E1">
              <w:rPr>
                <w:rStyle w:val="Hyperlink"/>
                <w:noProof/>
              </w:rPr>
              <w:t>Chapter 1: Name of Chapter</w:t>
            </w:r>
            <w:r w:rsidR="00EE1C95">
              <w:rPr>
                <w:noProof/>
                <w:webHidden/>
              </w:rPr>
              <w:tab/>
            </w:r>
            <w:r w:rsidR="00EE1C95">
              <w:rPr>
                <w:noProof/>
                <w:webHidden/>
              </w:rPr>
              <w:fldChar w:fldCharType="begin"/>
            </w:r>
            <w:r w:rsidR="00EE1C95">
              <w:rPr>
                <w:noProof/>
                <w:webHidden/>
              </w:rPr>
              <w:instrText xml:space="preserve"> PAGEREF _Toc20230782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14:paraId="76B624DA" w14:textId="77777777" w:rsidR="00EE1C95" w:rsidRDefault="00000000">
          <w:pPr>
            <w:pStyle w:val="TOC2"/>
            <w:tabs>
              <w:tab w:val="right" w:leader="dot" w:pos="9350"/>
            </w:tabs>
            <w:rPr>
              <w:rFonts w:asciiTheme="minorHAnsi" w:eastAsiaTheme="minorEastAsia" w:hAnsiTheme="minorHAnsi"/>
              <w:noProof/>
              <w:sz w:val="22"/>
            </w:rPr>
          </w:pPr>
          <w:hyperlink w:anchor="_Toc20230783" w:history="1">
            <w:r w:rsidR="00EE1C95" w:rsidRPr="002926E1">
              <w:rPr>
                <w:rStyle w:val="Hyperlink"/>
                <w:noProof/>
              </w:rPr>
              <w:t>1.1 Sub Section of Chapter 1</w:t>
            </w:r>
            <w:r w:rsidR="00EE1C95">
              <w:rPr>
                <w:noProof/>
                <w:webHidden/>
              </w:rPr>
              <w:tab/>
            </w:r>
            <w:r w:rsidR="00EE1C95">
              <w:rPr>
                <w:noProof/>
                <w:webHidden/>
              </w:rPr>
              <w:fldChar w:fldCharType="begin"/>
            </w:r>
            <w:r w:rsidR="00EE1C95">
              <w:rPr>
                <w:noProof/>
                <w:webHidden/>
              </w:rPr>
              <w:instrText xml:space="preserve"> PAGEREF _Toc20230783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14:paraId="44B0BF8C" w14:textId="77777777" w:rsidR="00EE1C95" w:rsidRDefault="00000000">
          <w:pPr>
            <w:pStyle w:val="TOC1"/>
            <w:tabs>
              <w:tab w:val="right" w:leader="dot" w:pos="9350"/>
            </w:tabs>
            <w:rPr>
              <w:rFonts w:asciiTheme="minorHAnsi" w:eastAsiaTheme="minorEastAsia" w:hAnsiTheme="minorHAnsi"/>
              <w:noProof/>
              <w:sz w:val="22"/>
            </w:rPr>
          </w:pPr>
          <w:hyperlink w:anchor="_Toc20230784" w:history="1">
            <w:r w:rsidR="00EE1C95" w:rsidRPr="002926E1">
              <w:rPr>
                <w:rStyle w:val="Hyperlink"/>
                <w:noProof/>
              </w:rPr>
              <w:t>Chapter 2: Name of Second Chapter</w:t>
            </w:r>
            <w:r w:rsidR="00EE1C95">
              <w:rPr>
                <w:noProof/>
                <w:webHidden/>
              </w:rPr>
              <w:tab/>
            </w:r>
            <w:r w:rsidR="00EE1C95">
              <w:rPr>
                <w:noProof/>
                <w:webHidden/>
              </w:rPr>
              <w:fldChar w:fldCharType="begin"/>
            </w:r>
            <w:r w:rsidR="00EE1C95">
              <w:rPr>
                <w:noProof/>
                <w:webHidden/>
              </w:rPr>
              <w:instrText xml:space="preserve"> PAGEREF _Toc20230784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14:paraId="4BB13D8B" w14:textId="77777777" w:rsidR="00EE1C95" w:rsidRDefault="00000000">
          <w:pPr>
            <w:pStyle w:val="TOC2"/>
            <w:tabs>
              <w:tab w:val="right" w:leader="dot" w:pos="9350"/>
            </w:tabs>
            <w:rPr>
              <w:rFonts w:asciiTheme="minorHAnsi" w:eastAsiaTheme="minorEastAsia" w:hAnsiTheme="minorHAnsi"/>
              <w:noProof/>
              <w:sz w:val="22"/>
            </w:rPr>
          </w:pPr>
          <w:hyperlink w:anchor="_Toc20230785" w:history="1">
            <w:r w:rsidR="00EE1C95" w:rsidRPr="002926E1">
              <w:rPr>
                <w:rStyle w:val="Hyperlink"/>
                <w:noProof/>
              </w:rPr>
              <w:t>2.1 Sub Section of Chapter 2</w:t>
            </w:r>
            <w:r w:rsidR="00EE1C95">
              <w:rPr>
                <w:noProof/>
                <w:webHidden/>
              </w:rPr>
              <w:tab/>
            </w:r>
            <w:r w:rsidR="00EE1C95">
              <w:rPr>
                <w:noProof/>
                <w:webHidden/>
              </w:rPr>
              <w:fldChar w:fldCharType="begin"/>
            </w:r>
            <w:r w:rsidR="00EE1C95">
              <w:rPr>
                <w:noProof/>
                <w:webHidden/>
              </w:rPr>
              <w:instrText xml:space="preserve"> PAGEREF _Toc20230785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14:paraId="6992D59C" w14:textId="77777777" w:rsidR="00EE1C95" w:rsidRDefault="00000000">
          <w:pPr>
            <w:pStyle w:val="TOC1"/>
            <w:tabs>
              <w:tab w:val="right" w:leader="dot" w:pos="9350"/>
            </w:tabs>
            <w:rPr>
              <w:rFonts w:asciiTheme="minorHAnsi" w:eastAsiaTheme="minorEastAsia" w:hAnsiTheme="minorHAnsi"/>
              <w:noProof/>
              <w:sz w:val="22"/>
            </w:rPr>
          </w:pPr>
          <w:hyperlink w:anchor="_Toc20230786" w:history="1">
            <w:r w:rsidR="00EE1C95" w:rsidRPr="002926E1">
              <w:rPr>
                <w:rStyle w:val="Hyperlink"/>
                <w:noProof/>
              </w:rPr>
              <w:t>Chapter 3: Name of Third Chapter</w:t>
            </w:r>
            <w:r w:rsidR="00EE1C95">
              <w:rPr>
                <w:noProof/>
                <w:webHidden/>
              </w:rPr>
              <w:tab/>
            </w:r>
            <w:r w:rsidR="00EE1C95">
              <w:rPr>
                <w:noProof/>
                <w:webHidden/>
              </w:rPr>
              <w:fldChar w:fldCharType="begin"/>
            </w:r>
            <w:r w:rsidR="00EE1C95">
              <w:rPr>
                <w:noProof/>
                <w:webHidden/>
              </w:rPr>
              <w:instrText xml:space="preserve"> PAGEREF _Toc20230786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14:paraId="4119B2E4" w14:textId="77777777" w:rsidR="00EE1C95" w:rsidRDefault="00000000">
          <w:pPr>
            <w:pStyle w:val="TOC2"/>
            <w:tabs>
              <w:tab w:val="right" w:leader="dot" w:pos="9350"/>
            </w:tabs>
            <w:rPr>
              <w:rFonts w:asciiTheme="minorHAnsi" w:eastAsiaTheme="minorEastAsia" w:hAnsiTheme="minorHAnsi"/>
              <w:noProof/>
              <w:sz w:val="22"/>
            </w:rPr>
          </w:pPr>
          <w:hyperlink w:anchor="_Toc20230787" w:history="1">
            <w:r w:rsidR="00EE1C95" w:rsidRPr="002926E1">
              <w:rPr>
                <w:rStyle w:val="Hyperlink"/>
                <w:noProof/>
              </w:rPr>
              <w:t>3.1 Sub Section of Chapter 3</w:t>
            </w:r>
            <w:r w:rsidR="00EE1C95">
              <w:rPr>
                <w:noProof/>
                <w:webHidden/>
              </w:rPr>
              <w:tab/>
            </w:r>
            <w:r w:rsidR="00EE1C95">
              <w:rPr>
                <w:noProof/>
                <w:webHidden/>
              </w:rPr>
              <w:fldChar w:fldCharType="begin"/>
            </w:r>
            <w:r w:rsidR="00EE1C95">
              <w:rPr>
                <w:noProof/>
                <w:webHidden/>
              </w:rPr>
              <w:instrText xml:space="preserve"> PAGEREF _Toc20230787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14:paraId="11F099EA" w14:textId="77777777" w:rsidR="00EE1C95" w:rsidRDefault="00000000">
          <w:pPr>
            <w:pStyle w:val="TOC1"/>
            <w:tabs>
              <w:tab w:val="right" w:leader="dot" w:pos="9350"/>
            </w:tabs>
            <w:rPr>
              <w:rFonts w:asciiTheme="minorHAnsi" w:eastAsiaTheme="minorEastAsia" w:hAnsiTheme="minorHAnsi"/>
              <w:noProof/>
              <w:sz w:val="22"/>
            </w:rPr>
          </w:pPr>
          <w:hyperlink w:anchor="_Toc20230788" w:history="1">
            <w:r w:rsidR="00EE1C95" w:rsidRPr="002926E1">
              <w:rPr>
                <w:rStyle w:val="Hyperlink"/>
                <w:noProof/>
              </w:rPr>
              <w:t>Chapter 4: Name of Fourth Chapter</w:t>
            </w:r>
            <w:r w:rsidR="00EE1C95">
              <w:rPr>
                <w:noProof/>
                <w:webHidden/>
              </w:rPr>
              <w:tab/>
            </w:r>
            <w:r w:rsidR="00EE1C95">
              <w:rPr>
                <w:noProof/>
                <w:webHidden/>
              </w:rPr>
              <w:fldChar w:fldCharType="begin"/>
            </w:r>
            <w:r w:rsidR="00EE1C95">
              <w:rPr>
                <w:noProof/>
                <w:webHidden/>
              </w:rPr>
              <w:instrText xml:space="preserve"> PAGEREF _Toc20230788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14:paraId="564D6B9D" w14:textId="77777777" w:rsidR="00EE1C95" w:rsidRDefault="00000000">
          <w:pPr>
            <w:pStyle w:val="TOC2"/>
            <w:tabs>
              <w:tab w:val="right" w:leader="dot" w:pos="9350"/>
            </w:tabs>
            <w:rPr>
              <w:rFonts w:asciiTheme="minorHAnsi" w:eastAsiaTheme="minorEastAsia" w:hAnsiTheme="minorHAnsi"/>
              <w:noProof/>
              <w:sz w:val="22"/>
            </w:rPr>
          </w:pPr>
          <w:hyperlink w:anchor="_Toc20230789" w:history="1">
            <w:r w:rsidR="00EE1C95" w:rsidRPr="002926E1">
              <w:rPr>
                <w:rStyle w:val="Hyperlink"/>
                <w:noProof/>
              </w:rPr>
              <w:t>4.1 Sub Section of Chapter 4</w:t>
            </w:r>
            <w:r w:rsidR="00EE1C95">
              <w:rPr>
                <w:noProof/>
                <w:webHidden/>
              </w:rPr>
              <w:tab/>
            </w:r>
            <w:r w:rsidR="00EE1C95">
              <w:rPr>
                <w:noProof/>
                <w:webHidden/>
              </w:rPr>
              <w:fldChar w:fldCharType="begin"/>
            </w:r>
            <w:r w:rsidR="00EE1C95">
              <w:rPr>
                <w:noProof/>
                <w:webHidden/>
              </w:rPr>
              <w:instrText xml:space="preserve"> PAGEREF _Toc20230789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14:paraId="73265C6B" w14:textId="77777777" w:rsidR="00EE1C95" w:rsidRDefault="00000000">
          <w:pPr>
            <w:pStyle w:val="TOC1"/>
            <w:tabs>
              <w:tab w:val="right" w:leader="dot" w:pos="9350"/>
            </w:tabs>
            <w:rPr>
              <w:rFonts w:asciiTheme="minorHAnsi" w:eastAsiaTheme="minorEastAsia" w:hAnsiTheme="minorHAnsi"/>
              <w:noProof/>
              <w:sz w:val="22"/>
            </w:rPr>
          </w:pPr>
          <w:hyperlink w:anchor="_Toc20230790" w:history="1">
            <w:r w:rsidR="00EE1C95" w:rsidRPr="002926E1">
              <w:rPr>
                <w:rStyle w:val="Hyperlink"/>
                <w:noProof/>
              </w:rPr>
              <w:t>Chapter 5: Name of Fifth Chapter</w:t>
            </w:r>
            <w:r w:rsidR="00EE1C95">
              <w:rPr>
                <w:noProof/>
                <w:webHidden/>
              </w:rPr>
              <w:tab/>
            </w:r>
            <w:r w:rsidR="00EE1C95">
              <w:rPr>
                <w:noProof/>
                <w:webHidden/>
              </w:rPr>
              <w:fldChar w:fldCharType="begin"/>
            </w:r>
            <w:r w:rsidR="00EE1C95">
              <w:rPr>
                <w:noProof/>
                <w:webHidden/>
              </w:rPr>
              <w:instrText xml:space="preserve"> PAGEREF _Toc20230790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14:paraId="21B474C7" w14:textId="77777777" w:rsidR="00EE1C95" w:rsidRDefault="00000000">
          <w:pPr>
            <w:pStyle w:val="TOC2"/>
            <w:tabs>
              <w:tab w:val="right" w:leader="dot" w:pos="9350"/>
            </w:tabs>
            <w:rPr>
              <w:rFonts w:asciiTheme="minorHAnsi" w:eastAsiaTheme="minorEastAsia" w:hAnsiTheme="minorHAnsi"/>
              <w:noProof/>
              <w:sz w:val="22"/>
            </w:rPr>
          </w:pPr>
          <w:hyperlink w:anchor="_Toc20230791" w:history="1">
            <w:r w:rsidR="00EE1C95" w:rsidRPr="002926E1">
              <w:rPr>
                <w:rStyle w:val="Hyperlink"/>
                <w:noProof/>
              </w:rPr>
              <w:t>5.1 Sub Section of Chapter 5</w:t>
            </w:r>
            <w:r w:rsidR="00EE1C95">
              <w:rPr>
                <w:noProof/>
                <w:webHidden/>
              </w:rPr>
              <w:tab/>
            </w:r>
            <w:r w:rsidR="00EE1C95">
              <w:rPr>
                <w:noProof/>
                <w:webHidden/>
              </w:rPr>
              <w:fldChar w:fldCharType="begin"/>
            </w:r>
            <w:r w:rsidR="00EE1C95">
              <w:rPr>
                <w:noProof/>
                <w:webHidden/>
              </w:rPr>
              <w:instrText xml:space="preserve"> PAGEREF _Toc20230791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14:paraId="22F0AC2B" w14:textId="77777777" w:rsidR="00EE1C95" w:rsidRDefault="00000000">
          <w:pPr>
            <w:pStyle w:val="TOC1"/>
            <w:tabs>
              <w:tab w:val="right" w:leader="dot" w:pos="9350"/>
            </w:tabs>
            <w:rPr>
              <w:rFonts w:asciiTheme="minorHAnsi" w:eastAsiaTheme="minorEastAsia" w:hAnsiTheme="minorHAnsi"/>
              <w:noProof/>
              <w:sz w:val="22"/>
            </w:rPr>
          </w:pPr>
          <w:hyperlink w:anchor="_Toc20230792" w:history="1">
            <w:r w:rsidR="00EE1C95" w:rsidRPr="002926E1">
              <w:rPr>
                <w:rStyle w:val="Hyperlink"/>
                <w:noProof/>
              </w:rPr>
              <w:t>Conclusion or Epilogue</w:t>
            </w:r>
            <w:r w:rsidR="00EE1C95">
              <w:rPr>
                <w:noProof/>
                <w:webHidden/>
              </w:rPr>
              <w:tab/>
            </w:r>
            <w:r w:rsidR="00EE1C95">
              <w:rPr>
                <w:noProof/>
                <w:webHidden/>
              </w:rPr>
              <w:fldChar w:fldCharType="begin"/>
            </w:r>
            <w:r w:rsidR="00EE1C95">
              <w:rPr>
                <w:noProof/>
                <w:webHidden/>
              </w:rPr>
              <w:instrText xml:space="preserve"> PAGEREF _Toc20230792 \h </w:instrText>
            </w:r>
            <w:r w:rsidR="00EE1C95">
              <w:rPr>
                <w:noProof/>
                <w:webHidden/>
              </w:rPr>
            </w:r>
            <w:r w:rsidR="00EE1C95">
              <w:rPr>
                <w:noProof/>
                <w:webHidden/>
              </w:rPr>
              <w:fldChar w:fldCharType="separate"/>
            </w:r>
            <w:r w:rsidR="00EE1C95">
              <w:rPr>
                <w:noProof/>
                <w:webHidden/>
              </w:rPr>
              <w:t>17</w:t>
            </w:r>
            <w:r w:rsidR="00EE1C95">
              <w:rPr>
                <w:noProof/>
                <w:webHidden/>
              </w:rPr>
              <w:fldChar w:fldCharType="end"/>
            </w:r>
          </w:hyperlink>
        </w:p>
        <w:p w14:paraId="0609B81B" w14:textId="77777777" w:rsidR="00EE1C95" w:rsidRDefault="00000000">
          <w:pPr>
            <w:pStyle w:val="TOC1"/>
            <w:tabs>
              <w:tab w:val="right" w:leader="dot" w:pos="9350"/>
            </w:tabs>
            <w:rPr>
              <w:rFonts w:asciiTheme="minorHAnsi" w:eastAsiaTheme="minorEastAsia" w:hAnsiTheme="minorHAnsi"/>
              <w:noProof/>
              <w:sz w:val="22"/>
            </w:rPr>
          </w:pPr>
          <w:hyperlink w:anchor="_Toc20230793" w:history="1">
            <w:r w:rsidR="00EE1C95" w:rsidRPr="002926E1">
              <w:rPr>
                <w:rStyle w:val="Hyperlink"/>
                <w:noProof/>
              </w:rPr>
              <w:t>References or Bibliography</w:t>
            </w:r>
            <w:r w:rsidR="00EE1C95">
              <w:rPr>
                <w:noProof/>
                <w:webHidden/>
              </w:rPr>
              <w:tab/>
            </w:r>
            <w:r w:rsidR="00EE1C95">
              <w:rPr>
                <w:noProof/>
                <w:webHidden/>
              </w:rPr>
              <w:fldChar w:fldCharType="begin"/>
            </w:r>
            <w:r w:rsidR="00EE1C95">
              <w:rPr>
                <w:noProof/>
                <w:webHidden/>
              </w:rPr>
              <w:instrText xml:space="preserve"> PAGEREF _Toc20230793 \h </w:instrText>
            </w:r>
            <w:r w:rsidR="00EE1C95">
              <w:rPr>
                <w:noProof/>
                <w:webHidden/>
              </w:rPr>
            </w:r>
            <w:r w:rsidR="00EE1C95">
              <w:rPr>
                <w:noProof/>
                <w:webHidden/>
              </w:rPr>
              <w:fldChar w:fldCharType="separate"/>
            </w:r>
            <w:r w:rsidR="00EE1C95">
              <w:rPr>
                <w:noProof/>
                <w:webHidden/>
              </w:rPr>
              <w:t>18</w:t>
            </w:r>
            <w:r w:rsidR="00EE1C95">
              <w:rPr>
                <w:noProof/>
                <w:webHidden/>
              </w:rPr>
              <w:fldChar w:fldCharType="end"/>
            </w:r>
          </w:hyperlink>
        </w:p>
        <w:p w14:paraId="3DE8860D" w14:textId="77777777" w:rsidR="00EE1C95" w:rsidRDefault="00000000">
          <w:pPr>
            <w:pStyle w:val="TOC1"/>
            <w:tabs>
              <w:tab w:val="right" w:leader="dot" w:pos="9350"/>
            </w:tabs>
            <w:rPr>
              <w:rFonts w:asciiTheme="minorHAnsi" w:eastAsiaTheme="minorEastAsia" w:hAnsiTheme="minorHAnsi"/>
              <w:noProof/>
              <w:sz w:val="22"/>
            </w:rPr>
          </w:pPr>
          <w:hyperlink w:anchor="_Toc20230794" w:history="1">
            <w:r w:rsidR="00EE1C95" w:rsidRPr="002926E1">
              <w:rPr>
                <w:rStyle w:val="Hyperlink"/>
                <w:noProof/>
              </w:rPr>
              <w:t>Appendix A</w:t>
            </w:r>
            <w:r w:rsidR="00EE1C95">
              <w:rPr>
                <w:noProof/>
                <w:webHidden/>
              </w:rPr>
              <w:tab/>
            </w:r>
            <w:r w:rsidR="00EE1C95">
              <w:rPr>
                <w:noProof/>
                <w:webHidden/>
              </w:rPr>
              <w:fldChar w:fldCharType="begin"/>
            </w:r>
            <w:r w:rsidR="00EE1C95">
              <w:rPr>
                <w:noProof/>
                <w:webHidden/>
              </w:rPr>
              <w:instrText xml:space="preserve"> PAGEREF _Toc20230794 \h </w:instrText>
            </w:r>
            <w:r w:rsidR="00EE1C95">
              <w:rPr>
                <w:noProof/>
                <w:webHidden/>
              </w:rPr>
            </w:r>
            <w:r w:rsidR="00EE1C95">
              <w:rPr>
                <w:noProof/>
                <w:webHidden/>
              </w:rPr>
              <w:fldChar w:fldCharType="separate"/>
            </w:r>
            <w:r w:rsidR="00EE1C95">
              <w:rPr>
                <w:noProof/>
                <w:webHidden/>
              </w:rPr>
              <w:t>19</w:t>
            </w:r>
            <w:r w:rsidR="00EE1C95">
              <w:rPr>
                <w:noProof/>
                <w:webHidden/>
              </w:rPr>
              <w:fldChar w:fldCharType="end"/>
            </w:r>
          </w:hyperlink>
        </w:p>
        <w:p w14:paraId="1C6B7AF0" w14:textId="77777777" w:rsidR="00EE1C95" w:rsidRDefault="00000000">
          <w:pPr>
            <w:pStyle w:val="TOC1"/>
            <w:tabs>
              <w:tab w:val="right" w:leader="dot" w:pos="9350"/>
            </w:tabs>
            <w:rPr>
              <w:rFonts w:asciiTheme="minorHAnsi" w:eastAsiaTheme="minorEastAsia" w:hAnsiTheme="minorHAnsi"/>
              <w:noProof/>
              <w:sz w:val="22"/>
            </w:rPr>
          </w:pPr>
          <w:hyperlink w:anchor="_Toc20230795" w:history="1">
            <w:r w:rsidR="00EE1C95" w:rsidRPr="002926E1">
              <w:rPr>
                <w:rStyle w:val="Hyperlink"/>
                <w:noProof/>
              </w:rPr>
              <w:t>Appendix B</w:t>
            </w:r>
            <w:r w:rsidR="00EE1C95">
              <w:rPr>
                <w:noProof/>
                <w:webHidden/>
              </w:rPr>
              <w:tab/>
            </w:r>
            <w:r w:rsidR="00EE1C95">
              <w:rPr>
                <w:noProof/>
                <w:webHidden/>
              </w:rPr>
              <w:fldChar w:fldCharType="begin"/>
            </w:r>
            <w:r w:rsidR="00EE1C95">
              <w:rPr>
                <w:noProof/>
                <w:webHidden/>
              </w:rPr>
              <w:instrText xml:space="preserve"> PAGEREF _Toc20230795 \h </w:instrText>
            </w:r>
            <w:r w:rsidR="00EE1C95">
              <w:rPr>
                <w:noProof/>
                <w:webHidden/>
              </w:rPr>
            </w:r>
            <w:r w:rsidR="00EE1C95">
              <w:rPr>
                <w:noProof/>
                <w:webHidden/>
              </w:rPr>
              <w:fldChar w:fldCharType="separate"/>
            </w:r>
            <w:r w:rsidR="00EE1C95">
              <w:rPr>
                <w:noProof/>
                <w:webHidden/>
              </w:rPr>
              <w:t>20</w:t>
            </w:r>
            <w:r w:rsidR="00EE1C95">
              <w:rPr>
                <w:noProof/>
                <w:webHidden/>
              </w:rPr>
              <w:fldChar w:fldCharType="end"/>
            </w:r>
          </w:hyperlink>
        </w:p>
        <w:p w14:paraId="62581756" w14:textId="77777777" w:rsidR="00045C69" w:rsidRDefault="002B7B51">
          <w:r>
            <w:rPr>
              <w:b/>
              <w:bCs/>
              <w:noProof/>
            </w:rPr>
            <w:fldChar w:fldCharType="end"/>
          </w:r>
        </w:p>
      </w:sdtContent>
    </w:sdt>
    <w:p w14:paraId="68842963" w14:textId="77777777" w:rsidR="008B76DA" w:rsidRDefault="008B76DA" w:rsidP="002618E8"/>
    <w:p w14:paraId="3134B16D" w14:textId="77777777" w:rsidR="008B76DA" w:rsidRDefault="008B76DA" w:rsidP="008B76DA">
      <w:pPr>
        <w:jc w:val="center"/>
      </w:pPr>
    </w:p>
    <w:p w14:paraId="4D87831B" w14:textId="77777777" w:rsidR="008B76DA" w:rsidRDefault="008B76DA" w:rsidP="008B76DA">
      <w:pPr>
        <w:jc w:val="center"/>
      </w:pPr>
    </w:p>
    <w:p w14:paraId="62BD7AD9" w14:textId="77777777" w:rsidR="008B76DA" w:rsidRDefault="008B76DA" w:rsidP="008B76DA">
      <w:pPr>
        <w:jc w:val="center"/>
      </w:pPr>
    </w:p>
    <w:p w14:paraId="1A1EC115" w14:textId="77777777" w:rsidR="008B76DA" w:rsidRDefault="008B76DA" w:rsidP="008B76DA">
      <w:pPr>
        <w:jc w:val="center"/>
      </w:pPr>
    </w:p>
    <w:p w14:paraId="28E20BD6" w14:textId="77777777" w:rsidR="008B76DA" w:rsidRDefault="008B76DA" w:rsidP="008B76DA">
      <w:pPr>
        <w:pStyle w:val="Heading1"/>
      </w:pPr>
      <w:bookmarkStart w:id="0" w:name="_Toc20230778"/>
      <w:r>
        <w:t>List of Charts, Graphs, Illustrations</w:t>
      </w:r>
      <w:bookmarkEnd w:id="0"/>
    </w:p>
    <w:p w14:paraId="02ECD5FB" w14:textId="77777777" w:rsidR="00A20FFD" w:rsidRDefault="00A20FFD" w:rsidP="00A20FFD"/>
    <w:p w14:paraId="52D9AB5D" w14:textId="77777777" w:rsidR="00A20FFD" w:rsidRDefault="00A20FFD" w:rsidP="00A20FFD"/>
    <w:p w14:paraId="038FFCF0" w14:textId="77777777" w:rsidR="00A20FFD" w:rsidRDefault="00A20FFD">
      <w:pPr>
        <w:contextualSpacing w:val="0"/>
      </w:pPr>
      <w:r>
        <w:br w:type="page"/>
      </w:r>
    </w:p>
    <w:p w14:paraId="45E727C1" w14:textId="77777777" w:rsidR="00A20FFD" w:rsidRDefault="00A20FFD" w:rsidP="00A20FFD">
      <w:pPr>
        <w:pStyle w:val="Heading1"/>
      </w:pPr>
    </w:p>
    <w:p w14:paraId="4FECE32A" w14:textId="77777777" w:rsidR="00A20FFD" w:rsidRDefault="00A20FFD" w:rsidP="00A20FFD">
      <w:pPr>
        <w:pStyle w:val="Heading1"/>
      </w:pPr>
    </w:p>
    <w:p w14:paraId="4DD3AA1C" w14:textId="77777777" w:rsidR="00A20FFD" w:rsidRDefault="00A20FFD" w:rsidP="00A20FFD">
      <w:pPr>
        <w:pStyle w:val="Heading1"/>
      </w:pPr>
      <w:bookmarkStart w:id="1" w:name="_Toc20230779"/>
      <w:r>
        <w:t>Acknowledgments</w:t>
      </w:r>
      <w:bookmarkEnd w:id="1"/>
    </w:p>
    <w:p w14:paraId="4C31C492" w14:textId="77777777" w:rsidR="00A20FFD" w:rsidRDefault="00A20FFD" w:rsidP="00A20FFD">
      <w:r>
        <w:tab/>
        <w:t>This page is optional, you may delete it if not needed.</w:t>
      </w:r>
    </w:p>
    <w:p w14:paraId="2C4EEB0F" w14:textId="77777777" w:rsidR="00A20FFD" w:rsidRDefault="00A20FFD">
      <w:pPr>
        <w:contextualSpacing w:val="0"/>
      </w:pPr>
      <w:r>
        <w:br w:type="page"/>
      </w:r>
    </w:p>
    <w:p w14:paraId="6A9C6601" w14:textId="77777777" w:rsidR="00A20FFD" w:rsidRDefault="00A20FFD" w:rsidP="00A20FFD"/>
    <w:p w14:paraId="0D02201D" w14:textId="77777777" w:rsidR="00A20FFD" w:rsidRDefault="00A20FFD" w:rsidP="00A20FFD">
      <w:pPr>
        <w:pStyle w:val="Heading1"/>
      </w:pPr>
    </w:p>
    <w:p w14:paraId="2596B3A8" w14:textId="77777777" w:rsidR="00A20FFD" w:rsidRDefault="00A20FFD" w:rsidP="00A20FFD">
      <w:pPr>
        <w:pStyle w:val="Heading1"/>
      </w:pPr>
    </w:p>
    <w:p w14:paraId="2176F393" w14:textId="77777777" w:rsidR="00A20FFD" w:rsidRDefault="00A20FFD" w:rsidP="00A20FFD">
      <w:pPr>
        <w:pStyle w:val="Heading1"/>
      </w:pPr>
      <w:bookmarkStart w:id="2" w:name="_Toc20230780"/>
      <w:r>
        <w:t>Dedication</w:t>
      </w:r>
      <w:bookmarkEnd w:id="2"/>
    </w:p>
    <w:p w14:paraId="6B6B0313" w14:textId="77777777" w:rsidR="00A20FFD" w:rsidRDefault="00A20FFD" w:rsidP="00A20FFD">
      <w:r>
        <w:tab/>
        <w:t>This page is optional, you may delete it if not needed.</w:t>
      </w:r>
    </w:p>
    <w:p w14:paraId="0361E458" w14:textId="77777777" w:rsidR="00A20FFD" w:rsidRDefault="00A20FFD" w:rsidP="00A20FFD"/>
    <w:p w14:paraId="5D81C1EF" w14:textId="77777777" w:rsidR="00A20FFD" w:rsidRDefault="00A20FFD" w:rsidP="00A20FFD"/>
    <w:p w14:paraId="55F9CFFB" w14:textId="77777777" w:rsidR="00A20FFD" w:rsidRDefault="00A20FFD" w:rsidP="00A20FFD"/>
    <w:p w14:paraId="6BACA812" w14:textId="77777777" w:rsidR="00A20FFD" w:rsidRPr="00A20FFD" w:rsidRDefault="00A20FFD" w:rsidP="00A20FFD"/>
    <w:p w14:paraId="59B8BD36" w14:textId="77777777" w:rsidR="00CD0333" w:rsidRDefault="00CD0333" w:rsidP="008B76DA">
      <w:pPr>
        <w:jc w:val="center"/>
      </w:pPr>
    </w:p>
    <w:p w14:paraId="1F3FB86E" w14:textId="77777777" w:rsidR="00FB60DB" w:rsidRDefault="00FB60DB" w:rsidP="008B76DA">
      <w:pPr>
        <w:jc w:val="center"/>
        <w:sectPr w:rsidR="00FB60DB" w:rsidSect="00192755">
          <w:footerReference w:type="default" r:id="rId8"/>
          <w:pgSz w:w="12240" w:h="15840"/>
          <w:pgMar w:top="1440" w:right="1440" w:bottom="1440" w:left="1440" w:header="720" w:footer="720" w:gutter="0"/>
          <w:pgNumType w:fmt="lowerRoman" w:start="1"/>
          <w:cols w:space="720"/>
          <w:docGrid w:linePitch="360"/>
        </w:sectPr>
      </w:pPr>
    </w:p>
    <w:p w14:paraId="6A931871" w14:textId="77777777" w:rsidR="008B76DA" w:rsidRDefault="008B76DA" w:rsidP="008B76DA">
      <w:pPr>
        <w:jc w:val="center"/>
      </w:pPr>
    </w:p>
    <w:p w14:paraId="281DA801" w14:textId="77777777" w:rsidR="008B76DA" w:rsidRDefault="00A50915" w:rsidP="008B76DA">
      <w:pPr>
        <w:pStyle w:val="Heading1"/>
      </w:pPr>
      <w:bookmarkStart w:id="3" w:name="_Toc20230781"/>
      <w:r>
        <w:t>Introduction</w:t>
      </w:r>
      <w:r w:rsidR="001A7279">
        <w:t xml:space="preserve"> or Preface</w:t>
      </w:r>
      <w:bookmarkEnd w:id="3"/>
    </w:p>
    <w:p w14:paraId="14C2F8FF" w14:textId="77777777" w:rsidR="00AE0C84" w:rsidRPr="00AE0C84" w:rsidRDefault="00AE0C84" w:rsidP="00AE0C84">
      <w:r>
        <w:tab/>
        <w:t>U</w:t>
      </w:r>
      <w:r w:rsidR="000C135C">
        <w:t xml:space="preserve">se this page for your preface </w:t>
      </w:r>
      <w:r w:rsidR="00A50915">
        <w:t xml:space="preserve">or introduction </w:t>
      </w:r>
      <w:r w:rsidR="000C135C">
        <w:t>if</w:t>
      </w:r>
      <w:r>
        <w:t xml:space="preserve"> applicable</w:t>
      </w:r>
      <w:r w:rsidR="00A50915">
        <w:t>; please use only one of the titles for this page</w:t>
      </w:r>
      <w:r>
        <w:t>. Otherwise, you may delete it.</w:t>
      </w:r>
    </w:p>
    <w:p w14:paraId="16D6FED2" w14:textId="77777777" w:rsidR="001F74AD" w:rsidRDefault="001F74AD" w:rsidP="002618E8"/>
    <w:p w14:paraId="50FA69E6" w14:textId="77777777" w:rsidR="001F74AD" w:rsidRDefault="001F74AD">
      <w:pPr>
        <w:contextualSpacing w:val="0"/>
      </w:pPr>
      <w:r>
        <w:br w:type="page"/>
      </w:r>
    </w:p>
    <w:p w14:paraId="31BD6B75" w14:textId="77777777" w:rsidR="005102AD" w:rsidRDefault="005102AD" w:rsidP="005102AD">
      <w:pPr>
        <w:pStyle w:val="Heading1"/>
      </w:pPr>
      <w:bookmarkStart w:id="4" w:name="_Toc20230782"/>
      <w:r>
        <w:lastRenderedPageBreak/>
        <w:t>Chapter 1: Name of Chapter</w:t>
      </w:r>
      <w:bookmarkEnd w:id="4"/>
    </w:p>
    <w:p w14:paraId="4AD0253F" w14:textId="77777777" w:rsidR="005102AD" w:rsidRPr="00B11968" w:rsidRDefault="000F4E71" w:rsidP="000F4E71">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w:t>
      </w:r>
      <w:r>
        <w:t>do not as yet know the nature.</w:t>
      </w:r>
    </w:p>
    <w:p w14:paraId="2E31AF24" w14:textId="77777777" w:rsidR="005102AD" w:rsidRPr="007F06F5" w:rsidRDefault="005102AD" w:rsidP="005102AD">
      <w:pPr>
        <w:pStyle w:val="Heading2"/>
      </w:pPr>
      <w:bookmarkStart w:id="5" w:name="_Toc273109062"/>
      <w:bookmarkStart w:id="6" w:name="_Toc20230783"/>
      <w:r w:rsidRPr="007F06F5">
        <w:t xml:space="preserve">1.1 </w:t>
      </w:r>
      <w:bookmarkEnd w:id="5"/>
      <w:r>
        <w:t>Sub Section of Chapter 1</w:t>
      </w:r>
      <w:bookmarkEnd w:id="6"/>
    </w:p>
    <w:p w14:paraId="4318B5F8" w14:textId="77777777" w:rsidR="00ED539A" w:rsidRPr="007F06F5" w:rsidRDefault="000F4E71" w:rsidP="000F4E71">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do n</w:t>
      </w:r>
      <w:r>
        <w:t>ot as yet know the nature.</w:t>
      </w:r>
    </w:p>
    <w:p w14:paraId="2609C649" w14:textId="77777777" w:rsidR="00ED539A" w:rsidRPr="007F06F5" w:rsidRDefault="00ED539A" w:rsidP="00ED539A">
      <w:pPr>
        <w:keepNext/>
        <w:jc w:val="center"/>
      </w:pPr>
      <w:r w:rsidRPr="007F06F5">
        <w:rPr>
          <w:noProof/>
        </w:rPr>
        <w:drawing>
          <wp:inline distT="0" distB="0" distL="0" distR="0" wp14:anchorId="6535CBA2" wp14:editId="5BD20501">
            <wp:extent cx="1828800" cy="971550"/>
            <wp:effectExtent l="0" t="0" r="0" b="0"/>
            <wp:docPr id="1" name="Picture 1"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6008942B" w14:textId="77777777" w:rsidR="00ED539A" w:rsidRDefault="00ED539A" w:rsidP="00ED539A">
      <w:pPr>
        <w:pStyle w:val="Caption"/>
      </w:pPr>
      <w:bookmarkStart w:id="7" w:name="_Toc209344608"/>
      <w:bookmarkStart w:id="8" w:name="_Toc273105810"/>
      <w:r w:rsidRPr="007F06F5">
        <w:t xml:space="preserve">Figure </w:t>
      </w:r>
      <w:r w:rsidR="00C10A1F">
        <w:rPr>
          <w:noProof/>
        </w:rPr>
        <w:fldChar w:fldCharType="begin"/>
      </w:r>
      <w:r w:rsidR="00C10A1F">
        <w:rPr>
          <w:noProof/>
        </w:rPr>
        <w:instrText xml:space="preserve"> SEQ Figure \* ARABIC </w:instrText>
      </w:r>
      <w:r w:rsidR="00C10A1F">
        <w:rPr>
          <w:noProof/>
        </w:rPr>
        <w:fldChar w:fldCharType="separate"/>
      </w:r>
      <w:r>
        <w:rPr>
          <w:noProof/>
        </w:rPr>
        <w:t>1</w:t>
      </w:r>
      <w:r w:rsidR="00C10A1F">
        <w:rPr>
          <w:noProof/>
        </w:rPr>
        <w:fldChar w:fldCharType="end"/>
      </w:r>
      <w:r w:rsidRPr="007F06F5">
        <w:t>: Demonstration Duck</w:t>
      </w:r>
      <w:r>
        <w:t>. Frequently used by dissertation &amp; thesis template authors to demonstrate appropriate line spacing for figure captions.</w:t>
      </w:r>
      <w:bookmarkEnd w:id="7"/>
      <w:bookmarkEnd w:id="8"/>
    </w:p>
    <w:p w14:paraId="4429118F" w14:textId="77777777" w:rsidR="00B44CC7" w:rsidRPr="00B44CC7" w:rsidRDefault="00B44CC7" w:rsidP="00C5147A">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 And therefore</w:t>
      </w:r>
      <w:r w:rsidR="007F006A">
        <w:rPr>
          <w:rStyle w:val="FootnoteReference"/>
        </w:rPr>
        <w:footnoteReference w:id="1"/>
      </w:r>
      <w:r w:rsidRPr="00B44CC7">
        <w:t xml:space="preserve"> I have </w:t>
      </w:r>
      <w:r w:rsidRPr="00B44CC7">
        <w:lastRenderedPageBreak/>
        <w:t xml:space="preserve">now to enquire into the qualities of a thing of which I do not </w:t>
      </w:r>
      <w:proofErr w:type="gramStart"/>
      <w:r w:rsidRPr="00B44CC7">
        <w:t>as yet</w:t>
      </w:r>
      <w:proofErr w:type="gramEnd"/>
      <w:r w:rsidRPr="00B44CC7">
        <w:t xml:space="preserve">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w:t>
      </w:r>
      <w:proofErr w:type="gramStart"/>
      <w:r w:rsidRPr="00B44CC7">
        <w:t>not</w:t>
      </w:r>
      <w:proofErr w:type="gramEnd"/>
      <w:r w:rsidRPr="00B44CC7">
        <w:t xml:space="preserve"> taught, under a hypothesis: as thus, if virtue is of such a class of mental goods, will it be taught or not? Let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p w14:paraId="76936FEA" w14:textId="77777777" w:rsidR="00B44CC7" w:rsidRPr="007F06F5" w:rsidRDefault="00E737D7" w:rsidP="00B44CC7">
      <w:pPr>
        <w:pStyle w:val="Caption"/>
        <w:keepNext/>
      </w:pPr>
      <w:r>
        <w:t>Tab</w:t>
      </w:r>
      <w:r w:rsidR="00B44CC7" w:rsidRPr="007F06F5">
        <w:t xml:space="preserve">le </w:t>
      </w:r>
      <w:r w:rsidR="00C10A1F">
        <w:rPr>
          <w:noProof/>
        </w:rPr>
        <w:fldChar w:fldCharType="begin"/>
      </w:r>
      <w:r w:rsidR="00C10A1F">
        <w:rPr>
          <w:noProof/>
        </w:rPr>
        <w:instrText xml:space="preserve"> SEQ Table \* ARABIC </w:instrText>
      </w:r>
      <w:r w:rsidR="00C10A1F">
        <w:rPr>
          <w:noProof/>
        </w:rPr>
        <w:fldChar w:fldCharType="separate"/>
      </w:r>
      <w:r w:rsidR="00B44CC7">
        <w:rPr>
          <w:noProof/>
        </w:rPr>
        <w:t>1</w:t>
      </w:r>
      <w:r w:rsidR="00C10A1F">
        <w:rPr>
          <w:noProof/>
        </w:rPr>
        <w:fldChar w:fldCharType="end"/>
      </w:r>
      <w:r w:rsidR="00B44CC7" w:rsidRPr="007F06F5">
        <w:rPr>
          <w:noProof/>
        </w:rPr>
        <w:t>: Loka  and Terno</w:t>
      </w:r>
      <w:r w:rsidR="00B44CC7">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B44CC7" w:rsidRPr="007F06F5" w14:paraId="0D8432A0" w14:textId="77777777" w:rsidTr="006F7F4A">
        <w:tc>
          <w:tcPr>
            <w:tcW w:w="1476" w:type="dxa"/>
            <w:tcBorders>
              <w:top w:val="single" w:sz="4" w:space="0" w:color="auto"/>
              <w:left w:val="nil"/>
              <w:bottom w:val="single" w:sz="4" w:space="0" w:color="auto"/>
              <w:right w:val="single" w:sz="4" w:space="0" w:color="auto"/>
            </w:tcBorders>
          </w:tcPr>
          <w:p w14:paraId="11396377" w14:textId="77777777" w:rsidR="00B44CC7" w:rsidRPr="007F06F5" w:rsidRDefault="00B44CC7" w:rsidP="006F7F4A">
            <w:pPr>
              <w:spacing w:line="240" w:lineRule="auto"/>
              <w:jc w:val="center"/>
            </w:pPr>
          </w:p>
        </w:tc>
        <w:tc>
          <w:tcPr>
            <w:tcW w:w="1476" w:type="dxa"/>
            <w:tcBorders>
              <w:top w:val="single" w:sz="4" w:space="0" w:color="auto"/>
              <w:left w:val="single" w:sz="4" w:space="0" w:color="auto"/>
              <w:bottom w:val="single" w:sz="4" w:space="0" w:color="auto"/>
              <w:right w:val="nil"/>
            </w:tcBorders>
          </w:tcPr>
          <w:p w14:paraId="61A97EA8" w14:textId="77777777" w:rsidR="00B44CC7" w:rsidRPr="007F06F5" w:rsidRDefault="00B44CC7" w:rsidP="006F7F4A">
            <w:pPr>
              <w:spacing w:line="240" w:lineRule="auto"/>
              <w:jc w:val="center"/>
            </w:pPr>
            <w:r w:rsidRPr="007F06F5">
              <w:t>North</w:t>
            </w:r>
          </w:p>
        </w:tc>
        <w:tc>
          <w:tcPr>
            <w:tcW w:w="1476" w:type="dxa"/>
            <w:tcBorders>
              <w:top w:val="single" w:sz="4" w:space="0" w:color="auto"/>
              <w:left w:val="nil"/>
              <w:bottom w:val="single" w:sz="4" w:space="0" w:color="auto"/>
              <w:right w:val="nil"/>
            </w:tcBorders>
          </w:tcPr>
          <w:p w14:paraId="3E6CD63D" w14:textId="77777777" w:rsidR="00B44CC7" w:rsidRPr="007F06F5" w:rsidRDefault="00B44CC7" w:rsidP="006F7F4A">
            <w:pPr>
              <w:spacing w:line="240" w:lineRule="auto"/>
              <w:jc w:val="center"/>
            </w:pPr>
            <w:r w:rsidRPr="007F06F5">
              <w:t>East</w:t>
            </w:r>
          </w:p>
        </w:tc>
        <w:tc>
          <w:tcPr>
            <w:tcW w:w="1476" w:type="dxa"/>
            <w:tcBorders>
              <w:top w:val="single" w:sz="4" w:space="0" w:color="auto"/>
              <w:left w:val="nil"/>
              <w:bottom w:val="single" w:sz="4" w:space="0" w:color="auto"/>
              <w:right w:val="nil"/>
            </w:tcBorders>
          </w:tcPr>
          <w:p w14:paraId="7063A884" w14:textId="77777777" w:rsidR="00B44CC7" w:rsidRPr="007F06F5" w:rsidRDefault="00B44CC7" w:rsidP="006F7F4A">
            <w:pPr>
              <w:spacing w:line="240" w:lineRule="auto"/>
              <w:jc w:val="center"/>
            </w:pPr>
            <w:r w:rsidRPr="007F06F5">
              <w:t>South</w:t>
            </w:r>
          </w:p>
        </w:tc>
        <w:tc>
          <w:tcPr>
            <w:tcW w:w="1476" w:type="dxa"/>
            <w:tcBorders>
              <w:top w:val="single" w:sz="4" w:space="0" w:color="auto"/>
              <w:left w:val="nil"/>
              <w:bottom w:val="single" w:sz="4" w:space="0" w:color="auto"/>
              <w:right w:val="nil"/>
            </w:tcBorders>
          </w:tcPr>
          <w:p w14:paraId="3A44BF4C" w14:textId="77777777" w:rsidR="00B44CC7" w:rsidRPr="007F06F5" w:rsidRDefault="00B44CC7" w:rsidP="006F7F4A">
            <w:pPr>
              <w:spacing w:line="240" w:lineRule="auto"/>
              <w:jc w:val="center"/>
            </w:pPr>
            <w:r w:rsidRPr="007F06F5">
              <w:t>Central</w:t>
            </w:r>
          </w:p>
        </w:tc>
        <w:tc>
          <w:tcPr>
            <w:tcW w:w="1368" w:type="dxa"/>
            <w:tcBorders>
              <w:top w:val="single" w:sz="4" w:space="0" w:color="auto"/>
              <w:left w:val="nil"/>
              <w:bottom w:val="single" w:sz="4" w:space="0" w:color="auto"/>
              <w:right w:val="nil"/>
            </w:tcBorders>
          </w:tcPr>
          <w:p w14:paraId="7A6B9D73" w14:textId="77777777" w:rsidR="00B44CC7" w:rsidRPr="007F06F5" w:rsidRDefault="00B44CC7" w:rsidP="006F7F4A">
            <w:pPr>
              <w:spacing w:line="240" w:lineRule="auto"/>
              <w:jc w:val="center"/>
            </w:pPr>
            <w:r w:rsidRPr="007F06F5">
              <w:t>West</w:t>
            </w:r>
          </w:p>
        </w:tc>
      </w:tr>
      <w:tr w:rsidR="00B44CC7" w:rsidRPr="007F06F5" w14:paraId="1B089D5A" w14:textId="77777777" w:rsidTr="006F7F4A">
        <w:tc>
          <w:tcPr>
            <w:tcW w:w="1476" w:type="dxa"/>
            <w:tcBorders>
              <w:top w:val="single" w:sz="4" w:space="0" w:color="auto"/>
              <w:left w:val="nil"/>
              <w:bottom w:val="nil"/>
              <w:right w:val="single" w:sz="4" w:space="0" w:color="auto"/>
            </w:tcBorders>
          </w:tcPr>
          <w:p w14:paraId="2396E2B1" w14:textId="77777777" w:rsidR="00B44CC7" w:rsidRPr="007F06F5" w:rsidRDefault="00B44CC7" w:rsidP="006F7F4A">
            <w:pPr>
              <w:spacing w:line="240" w:lineRule="auto"/>
              <w:jc w:val="center"/>
            </w:pPr>
            <w:r w:rsidRPr="007F06F5">
              <w:t>Loka</w:t>
            </w:r>
          </w:p>
        </w:tc>
        <w:tc>
          <w:tcPr>
            <w:tcW w:w="1476" w:type="dxa"/>
            <w:tcBorders>
              <w:top w:val="single" w:sz="4" w:space="0" w:color="auto"/>
              <w:left w:val="single" w:sz="4" w:space="0" w:color="auto"/>
              <w:bottom w:val="nil"/>
              <w:right w:val="nil"/>
            </w:tcBorders>
          </w:tcPr>
          <w:p w14:paraId="6E836D79" w14:textId="77777777" w:rsidR="00B44CC7" w:rsidRPr="007F06F5" w:rsidRDefault="00B44CC7" w:rsidP="006F7F4A">
            <w:pPr>
              <w:spacing w:line="240" w:lineRule="auto"/>
              <w:jc w:val="center"/>
            </w:pPr>
            <w:r w:rsidRPr="007F06F5">
              <w:t>11234</w:t>
            </w:r>
          </w:p>
        </w:tc>
        <w:tc>
          <w:tcPr>
            <w:tcW w:w="1476" w:type="dxa"/>
            <w:tcBorders>
              <w:top w:val="single" w:sz="4" w:space="0" w:color="auto"/>
              <w:left w:val="nil"/>
              <w:bottom w:val="nil"/>
              <w:right w:val="nil"/>
            </w:tcBorders>
          </w:tcPr>
          <w:p w14:paraId="430BBE9B" w14:textId="77777777" w:rsidR="00B44CC7" w:rsidRPr="007F06F5" w:rsidRDefault="00B44CC7" w:rsidP="006F7F4A">
            <w:pPr>
              <w:spacing w:line="240" w:lineRule="auto"/>
              <w:jc w:val="center"/>
            </w:pPr>
            <w:r w:rsidRPr="007F06F5">
              <w:t>3342</w:t>
            </w:r>
          </w:p>
        </w:tc>
        <w:tc>
          <w:tcPr>
            <w:tcW w:w="1476" w:type="dxa"/>
            <w:tcBorders>
              <w:top w:val="single" w:sz="4" w:space="0" w:color="auto"/>
              <w:left w:val="nil"/>
              <w:bottom w:val="nil"/>
              <w:right w:val="nil"/>
            </w:tcBorders>
          </w:tcPr>
          <w:p w14:paraId="349C1FB1" w14:textId="77777777" w:rsidR="00B44CC7" w:rsidRPr="007F06F5" w:rsidRDefault="00B44CC7" w:rsidP="006F7F4A">
            <w:pPr>
              <w:spacing w:line="240" w:lineRule="auto"/>
              <w:jc w:val="center"/>
            </w:pPr>
            <w:r w:rsidRPr="007F06F5">
              <w:t>2345</w:t>
            </w:r>
          </w:p>
        </w:tc>
        <w:tc>
          <w:tcPr>
            <w:tcW w:w="1476" w:type="dxa"/>
            <w:tcBorders>
              <w:top w:val="single" w:sz="4" w:space="0" w:color="auto"/>
              <w:left w:val="nil"/>
              <w:bottom w:val="nil"/>
              <w:right w:val="nil"/>
            </w:tcBorders>
          </w:tcPr>
          <w:p w14:paraId="6478ABE8" w14:textId="77777777" w:rsidR="00B44CC7" w:rsidRPr="007F06F5" w:rsidRDefault="00B44CC7" w:rsidP="006F7F4A">
            <w:pPr>
              <w:spacing w:line="240" w:lineRule="auto"/>
              <w:jc w:val="center"/>
            </w:pPr>
            <w:r w:rsidRPr="007F06F5">
              <w:t>2345</w:t>
            </w:r>
          </w:p>
        </w:tc>
        <w:tc>
          <w:tcPr>
            <w:tcW w:w="1368" w:type="dxa"/>
            <w:tcBorders>
              <w:top w:val="single" w:sz="4" w:space="0" w:color="auto"/>
              <w:left w:val="nil"/>
              <w:bottom w:val="nil"/>
              <w:right w:val="nil"/>
            </w:tcBorders>
          </w:tcPr>
          <w:p w14:paraId="0467BE9F" w14:textId="77777777" w:rsidR="00B44CC7" w:rsidRPr="007F06F5" w:rsidRDefault="00B44CC7" w:rsidP="006F7F4A">
            <w:pPr>
              <w:spacing w:line="240" w:lineRule="auto"/>
              <w:jc w:val="center"/>
            </w:pPr>
            <w:r w:rsidRPr="007F06F5">
              <w:t>15643</w:t>
            </w:r>
          </w:p>
        </w:tc>
      </w:tr>
      <w:tr w:rsidR="00B44CC7" w:rsidRPr="007F06F5" w14:paraId="22E3D0E1" w14:textId="77777777" w:rsidTr="006F7F4A">
        <w:tc>
          <w:tcPr>
            <w:tcW w:w="1476" w:type="dxa"/>
            <w:tcBorders>
              <w:top w:val="nil"/>
              <w:left w:val="nil"/>
              <w:bottom w:val="nil"/>
              <w:right w:val="single" w:sz="4" w:space="0" w:color="auto"/>
            </w:tcBorders>
          </w:tcPr>
          <w:p w14:paraId="34893307" w14:textId="77777777" w:rsidR="00B44CC7" w:rsidRPr="007F06F5" w:rsidRDefault="00B44CC7" w:rsidP="006F7F4A">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14:paraId="0E776944" w14:textId="77777777" w:rsidR="00B44CC7" w:rsidRPr="007F06F5" w:rsidRDefault="00B44CC7" w:rsidP="006F7F4A">
            <w:pPr>
              <w:spacing w:line="240" w:lineRule="auto"/>
              <w:jc w:val="center"/>
            </w:pPr>
            <w:r w:rsidRPr="007F06F5">
              <w:t>$35K</w:t>
            </w:r>
          </w:p>
        </w:tc>
        <w:tc>
          <w:tcPr>
            <w:tcW w:w="1476" w:type="dxa"/>
            <w:tcBorders>
              <w:top w:val="nil"/>
              <w:left w:val="nil"/>
              <w:bottom w:val="nil"/>
              <w:right w:val="nil"/>
            </w:tcBorders>
          </w:tcPr>
          <w:p w14:paraId="160E0164" w14:textId="77777777" w:rsidR="00B44CC7" w:rsidRPr="007F06F5" w:rsidRDefault="00B44CC7" w:rsidP="006F7F4A">
            <w:pPr>
              <w:spacing w:line="240" w:lineRule="auto"/>
              <w:jc w:val="center"/>
            </w:pPr>
            <w:r w:rsidRPr="007F06F5">
              <w:t>$37K</w:t>
            </w:r>
          </w:p>
        </w:tc>
        <w:tc>
          <w:tcPr>
            <w:tcW w:w="1476" w:type="dxa"/>
            <w:tcBorders>
              <w:top w:val="nil"/>
              <w:left w:val="nil"/>
              <w:bottom w:val="nil"/>
              <w:right w:val="nil"/>
            </w:tcBorders>
          </w:tcPr>
          <w:p w14:paraId="325808D5" w14:textId="77777777" w:rsidR="00B44CC7" w:rsidRPr="007F06F5" w:rsidRDefault="00B44CC7" w:rsidP="006F7F4A">
            <w:pPr>
              <w:spacing w:line="240" w:lineRule="auto"/>
              <w:jc w:val="center"/>
            </w:pPr>
            <w:r w:rsidRPr="007F06F5">
              <w:t>$39K</w:t>
            </w:r>
          </w:p>
        </w:tc>
        <w:tc>
          <w:tcPr>
            <w:tcW w:w="1476" w:type="dxa"/>
            <w:tcBorders>
              <w:top w:val="nil"/>
              <w:left w:val="nil"/>
              <w:bottom w:val="nil"/>
              <w:right w:val="nil"/>
            </w:tcBorders>
          </w:tcPr>
          <w:p w14:paraId="7657B35C" w14:textId="77777777" w:rsidR="00B44CC7" w:rsidRPr="007F06F5" w:rsidRDefault="00B44CC7" w:rsidP="006F7F4A">
            <w:pPr>
              <w:spacing w:line="240" w:lineRule="auto"/>
              <w:jc w:val="center"/>
            </w:pPr>
            <w:r w:rsidRPr="007F06F5">
              <w:t>$33K</w:t>
            </w:r>
          </w:p>
        </w:tc>
        <w:tc>
          <w:tcPr>
            <w:tcW w:w="1368" w:type="dxa"/>
            <w:tcBorders>
              <w:top w:val="nil"/>
              <w:left w:val="nil"/>
              <w:bottom w:val="nil"/>
              <w:right w:val="nil"/>
            </w:tcBorders>
          </w:tcPr>
          <w:p w14:paraId="1D88C46A" w14:textId="77777777" w:rsidR="00B44CC7" w:rsidRPr="007F06F5" w:rsidRDefault="00B44CC7" w:rsidP="006F7F4A">
            <w:pPr>
              <w:spacing w:line="240" w:lineRule="auto"/>
              <w:jc w:val="center"/>
            </w:pPr>
            <w:r w:rsidRPr="007F06F5">
              <w:t>$37K</w:t>
            </w:r>
          </w:p>
        </w:tc>
      </w:tr>
      <w:tr w:rsidR="00B44CC7" w:rsidRPr="007F06F5" w14:paraId="43DD28E6" w14:textId="77777777" w:rsidTr="006F7F4A">
        <w:tc>
          <w:tcPr>
            <w:tcW w:w="1476" w:type="dxa"/>
            <w:tcBorders>
              <w:top w:val="nil"/>
              <w:left w:val="nil"/>
              <w:bottom w:val="nil"/>
              <w:right w:val="single" w:sz="4" w:space="0" w:color="auto"/>
            </w:tcBorders>
          </w:tcPr>
          <w:p w14:paraId="18D10E53" w14:textId="77777777" w:rsidR="00B44CC7" w:rsidRPr="007F06F5" w:rsidRDefault="00B44CC7" w:rsidP="006F7F4A">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14:paraId="271F3DAD" w14:textId="77777777" w:rsidR="00B44CC7" w:rsidRPr="007F06F5" w:rsidRDefault="00B44CC7" w:rsidP="006F7F4A">
            <w:pPr>
              <w:spacing w:line="240" w:lineRule="auto"/>
              <w:jc w:val="center"/>
            </w:pPr>
            <w:r w:rsidRPr="007F06F5">
              <w:t>35-45</w:t>
            </w:r>
          </w:p>
        </w:tc>
        <w:tc>
          <w:tcPr>
            <w:tcW w:w="1476" w:type="dxa"/>
            <w:tcBorders>
              <w:top w:val="nil"/>
              <w:left w:val="nil"/>
              <w:bottom w:val="nil"/>
              <w:right w:val="nil"/>
            </w:tcBorders>
          </w:tcPr>
          <w:p w14:paraId="748DE02C" w14:textId="77777777" w:rsidR="00B44CC7" w:rsidRPr="007F06F5" w:rsidRDefault="00B44CC7" w:rsidP="006F7F4A">
            <w:pPr>
              <w:spacing w:line="240" w:lineRule="auto"/>
              <w:jc w:val="center"/>
            </w:pPr>
            <w:r w:rsidRPr="007F06F5">
              <w:t>32-41</w:t>
            </w:r>
          </w:p>
        </w:tc>
        <w:tc>
          <w:tcPr>
            <w:tcW w:w="1476" w:type="dxa"/>
            <w:tcBorders>
              <w:top w:val="nil"/>
              <w:left w:val="nil"/>
              <w:bottom w:val="nil"/>
              <w:right w:val="nil"/>
            </w:tcBorders>
          </w:tcPr>
          <w:p w14:paraId="01DDFF62" w14:textId="77777777" w:rsidR="00B44CC7" w:rsidRPr="007F06F5" w:rsidRDefault="00B44CC7" w:rsidP="006F7F4A">
            <w:pPr>
              <w:spacing w:line="240" w:lineRule="auto"/>
              <w:jc w:val="center"/>
            </w:pPr>
            <w:r w:rsidRPr="007F06F5">
              <w:t>33-39</w:t>
            </w:r>
          </w:p>
        </w:tc>
        <w:tc>
          <w:tcPr>
            <w:tcW w:w="1476" w:type="dxa"/>
            <w:tcBorders>
              <w:top w:val="nil"/>
              <w:left w:val="nil"/>
              <w:bottom w:val="nil"/>
              <w:right w:val="nil"/>
            </w:tcBorders>
          </w:tcPr>
          <w:p w14:paraId="3C9B0EC5" w14:textId="77777777" w:rsidR="00B44CC7" w:rsidRPr="007F06F5" w:rsidRDefault="00B44CC7" w:rsidP="006F7F4A">
            <w:pPr>
              <w:spacing w:line="240" w:lineRule="auto"/>
              <w:jc w:val="center"/>
            </w:pPr>
            <w:r w:rsidRPr="007F06F5">
              <w:t>22-33</w:t>
            </w:r>
          </w:p>
        </w:tc>
        <w:tc>
          <w:tcPr>
            <w:tcW w:w="1368" w:type="dxa"/>
            <w:tcBorders>
              <w:top w:val="nil"/>
              <w:left w:val="nil"/>
              <w:bottom w:val="nil"/>
              <w:right w:val="nil"/>
            </w:tcBorders>
          </w:tcPr>
          <w:p w14:paraId="23926FF1" w14:textId="77777777" w:rsidR="00B44CC7" w:rsidRPr="007F06F5" w:rsidRDefault="00B44CC7" w:rsidP="006F7F4A">
            <w:pPr>
              <w:spacing w:line="240" w:lineRule="auto"/>
              <w:jc w:val="center"/>
            </w:pPr>
            <w:r w:rsidRPr="007F06F5">
              <w:t>35-40</w:t>
            </w:r>
          </w:p>
        </w:tc>
      </w:tr>
      <w:tr w:rsidR="00B44CC7" w:rsidRPr="007F06F5" w14:paraId="5AAD32FB" w14:textId="77777777" w:rsidTr="006F7F4A">
        <w:tc>
          <w:tcPr>
            <w:tcW w:w="1476" w:type="dxa"/>
            <w:tcBorders>
              <w:top w:val="nil"/>
              <w:left w:val="nil"/>
              <w:bottom w:val="single" w:sz="4" w:space="0" w:color="auto"/>
              <w:right w:val="single" w:sz="4" w:space="0" w:color="auto"/>
            </w:tcBorders>
          </w:tcPr>
          <w:p w14:paraId="1676C9D0" w14:textId="77777777" w:rsidR="00B44CC7" w:rsidRPr="007F06F5" w:rsidRDefault="00B44CC7" w:rsidP="006F7F4A">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14:paraId="6628E443" w14:textId="77777777" w:rsidR="00B44CC7" w:rsidRPr="007F06F5" w:rsidRDefault="00B44CC7" w:rsidP="006F7F4A">
            <w:pPr>
              <w:spacing w:line="240" w:lineRule="auto"/>
              <w:jc w:val="center"/>
            </w:pPr>
            <w:r w:rsidRPr="007F06F5">
              <w:t>33%</w:t>
            </w:r>
          </w:p>
        </w:tc>
        <w:tc>
          <w:tcPr>
            <w:tcW w:w="1476" w:type="dxa"/>
            <w:tcBorders>
              <w:top w:val="nil"/>
              <w:left w:val="nil"/>
              <w:bottom w:val="single" w:sz="4" w:space="0" w:color="auto"/>
              <w:right w:val="nil"/>
            </w:tcBorders>
          </w:tcPr>
          <w:p w14:paraId="49C9C4EB" w14:textId="77777777" w:rsidR="00B44CC7" w:rsidRPr="007F06F5" w:rsidRDefault="00B44CC7" w:rsidP="006F7F4A">
            <w:pPr>
              <w:spacing w:line="240" w:lineRule="auto"/>
              <w:jc w:val="center"/>
            </w:pPr>
            <w:r w:rsidRPr="007F06F5">
              <w:t>22%</w:t>
            </w:r>
          </w:p>
        </w:tc>
        <w:tc>
          <w:tcPr>
            <w:tcW w:w="1476" w:type="dxa"/>
            <w:tcBorders>
              <w:top w:val="nil"/>
              <w:left w:val="nil"/>
              <w:bottom w:val="single" w:sz="4" w:space="0" w:color="auto"/>
              <w:right w:val="nil"/>
            </w:tcBorders>
          </w:tcPr>
          <w:p w14:paraId="5C943865" w14:textId="77777777" w:rsidR="00B44CC7" w:rsidRPr="007F06F5" w:rsidRDefault="00B44CC7" w:rsidP="006F7F4A">
            <w:pPr>
              <w:spacing w:line="240" w:lineRule="auto"/>
              <w:jc w:val="center"/>
            </w:pPr>
            <w:r w:rsidRPr="007F06F5">
              <w:t>90%</w:t>
            </w:r>
          </w:p>
        </w:tc>
        <w:tc>
          <w:tcPr>
            <w:tcW w:w="1476" w:type="dxa"/>
            <w:tcBorders>
              <w:top w:val="nil"/>
              <w:left w:val="nil"/>
              <w:bottom w:val="single" w:sz="4" w:space="0" w:color="auto"/>
              <w:right w:val="nil"/>
            </w:tcBorders>
          </w:tcPr>
          <w:p w14:paraId="3D447067" w14:textId="77777777" w:rsidR="00B44CC7" w:rsidRPr="007F06F5" w:rsidRDefault="00B44CC7" w:rsidP="006F7F4A">
            <w:pPr>
              <w:spacing w:line="240" w:lineRule="auto"/>
              <w:jc w:val="center"/>
            </w:pPr>
            <w:r w:rsidRPr="007F06F5">
              <w:t>44%</w:t>
            </w:r>
          </w:p>
        </w:tc>
        <w:tc>
          <w:tcPr>
            <w:tcW w:w="1368" w:type="dxa"/>
            <w:tcBorders>
              <w:top w:val="nil"/>
              <w:left w:val="nil"/>
              <w:bottom w:val="single" w:sz="4" w:space="0" w:color="auto"/>
              <w:right w:val="nil"/>
            </w:tcBorders>
          </w:tcPr>
          <w:p w14:paraId="059906F9" w14:textId="77777777" w:rsidR="00B44CC7" w:rsidRPr="007F06F5" w:rsidRDefault="00B44CC7" w:rsidP="006F7F4A">
            <w:pPr>
              <w:spacing w:line="240" w:lineRule="auto"/>
              <w:jc w:val="center"/>
            </w:pPr>
            <w:r w:rsidRPr="007F06F5">
              <w:t>2%</w:t>
            </w:r>
          </w:p>
        </w:tc>
      </w:tr>
    </w:tbl>
    <w:p w14:paraId="4189ADB0" w14:textId="77777777" w:rsidR="00B44CC7" w:rsidRPr="007F06F5" w:rsidRDefault="00B44CC7" w:rsidP="00B44CC7"/>
    <w:p w14:paraId="59D8FEFF" w14:textId="77777777" w:rsidR="00580538" w:rsidRDefault="00580538" w:rsidP="00B44CC7">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r w:rsidRPr="00580538">
        <w:t xml:space="preserve"> </w:t>
      </w:r>
      <w:r w:rsidRPr="00B44CC7">
        <w:t xml:space="preserve">Had I the command of you as well as of </w:t>
      </w:r>
      <w:r w:rsidRPr="00B44CC7">
        <w:lastRenderedPageBreak/>
        <w:t xml:space="preserve">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p>
    <w:p w14:paraId="74BB501B" w14:textId="77777777" w:rsidR="00580538" w:rsidRDefault="00580538">
      <w:pPr>
        <w:contextualSpacing w:val="0"/>
      </w:pPr>
      <w:r>
        <w:br w:type="page"/>
      </w:r>
    </w:p>
    <w:p w14:paraId="50FD02FC" w14:textId="77777777" w:rsidR="00580538" w:rsidRDefault="00580538" w:rsidP="00580538">
      <w:pPr>
        <w:pStyle w:val="Heading1"/>
      </w:pPr>
      <w:bookmarkStart w:id="9" w:name="_Toc20230784"/>
      <w:r>
        <w:lastRenderedPageBreak/>
        <w:t>Chapter 2: Name of Second Chapter</w:t>
      </w:r>
      <w:bookmarkEnd w:id="9"/>
    </w:p>
    <w:p w14:paraId="15685C09" w14:textId="77777777"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w:t>
      </w:r>
      <w:r>
        <w:t>do not as yet know the nature.</w:t>
      </w:r>
    </w:p>
    <w:p w14:paraId="5F9F7A9E" w14:textId="77777777" w:rsidR="00580538" w:rsidRPr="007F06F5" w:rsidRDefault="00FE5BD6" w:rsidP="00580538">
      <w:pPr>
        <w:pStyle w:val="Heading2"/>
      </w:pPr>
      <w:bookmarkStart w:id="10" w:name="_Toc20230785"/>
      <w:r>
        <w:t>2</w:t>
      </w:r>
      <w:r w:rsidR="00580538" w:rsidRPr="007F06F5">
        <w:t xml:space="preserve">.1 </w:t>
      </w:r>
      <w:r w:rsidR="00580538">
        <w:t>Sub Section of Chapter 2</w:t>
      </w:r>
      <w:bookmarkEnd w:id="10"/>
    </w:p>
    <w:p w14:paraId="042FE5D4" w14:textId="77777777" w:rsidR="00580538" w:rsidRPr="007F06F5"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do n</w:t>
      </w:r>
      <w:r>
        <w:t>ot as yet know the nature.</w:t>
      </w:r>
    </w:p>
    <w:p w14:paraId="3C90B51B" w14:textId="77777777" w:rsidR="00580538" w:rsidRPr="007F06F5" w:rsidRDefault="00580538" w:rsidP="00580538">
      <w:pPr>
        <w:keepNext/>
        <w:jc w:val="center"/>
      </w:pPr>
      <w:r w:rsidRPr="007F06F5">
        <w:rPr>
          <w:noProof/>
        </w:rPr>
        <w:drawing>
          <wp:inline distT="0" distB="0" distL="0" distR="0" wp14:anchorId="2316DA92" wp14:editId="3ECBD966">
            <wp:extent cx="1828800" cy="971550"/>
            <wp:effectExtent l="0" t="0" r="0" b="0"/>
            <wp:docPr id="2" name="Picture 2"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1680A467" w14:textId="77777777" w:rsidR="00580538" w:rsidRDefault="00580538" w:rsidP="00580538">
      <w:pPr>
        <w:pStyle w:val="Caption"/>
      </w:pPr>
      <w:r w:rsidRPr="007F06F5">
        <w:t xml:space="preserve">Figure </w:t>
      </w:r>
      <w:r w:rsidR="00224F4E">
        <w:rPr>
          <w:noProof/>
        </w:rPr>
        <w:t>2</w:t>
      </w:r>
      <w:r w:rsidRPr="007F06F5">
        <w:t>: Demonstration Duck</w:t>
      </w:r>
      <w:r>
        <w:t>. Frequently used by dissertation &amp; thesis template authors to demonstrate appropriate line spacing for figure captions.</w:t>
      </w:r>
    </w:p>
    <w:p w14:paraId="602FC3DB" w14:textId="77777777" w:rsidR="00580538" w:rsidRPr="00B44CC7"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 And therefore</w:t>
      </w:r>
      <w:r>
        <w:rPr>
          <w:rStyle w:val="FootnoteReference"/>
        </w:rPr>
        <w:footnoteReference w:id="2"/>
      </w:r>
      <w:r w:rsidRPr="00B44CC7">
        <w:t xml:space="preserve"> I have </w:t>
      </w:r>
      <w:r w:rsidRPr="00B44CC7">
        <w:lastRenderedPageBreak/>
        <w:t xml:space="preserve">now to enquire into the qualities of a thing of which I do not </w:t>
      </w:r>
      <w:proofErr w:type="gramStart"/>
      <w:r w:rsidRPr="00B44CC7">
        <w:t>as yet</w:t>
      </w:r>
      <w:proofErr w:type="gramEnd"/>
      <w:r w:rsidRPr="00B44CC7">
        <w:t xml:space="preserve">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w:t>
      </w:r>
      <w:proofErr w:type="gramStart"/>
      <w:r w:rsidRPr="00B44CC7">
        <w:t>not</w:t>
      </w:r>
      <w:proofErr w:type="gramEnd"/>
      <w:r w:rsidRPr="00B44CC7">
        <w:t xml:space="preserve"> taught, under a hypothesis: as thus, if virtue is of such a class of mental goods, will it be taught or not? Let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p w14:paraId="23798A7E" w14:textId="77777777" w:rsidR="00580538" w:rsidRPr="007F06F5" w:rsidRDefault="00E737D7" w:rsidP="00580538">
      <w:pPr>
        <w:pStyle w:val="Caption"/>
        <w:keepNext/>
      </w:pPr>
      <w:r>
        <w:t>Tabl</w:t>
      </w:r>
      <w:r w:rsidR="00580538" w:rsidRPr="007F06F5">
        <w:t>e</w:t>
      </w:r>
      <w:r>
        <w:t xml:space="preserve"> </w:t>
      </w:r>
      <w:r>
        <w:rPr>
          <w:noProof/>
        </w:rPr>
        <w:t>2</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14:paraId="75C24D78" w14:textId="77777777" w:rsidTr="00D9787B">
        <w:tc>
          <w:tcPr>
            <w:tcW w:w="1476" w:type="dxa"/>
            <w:tcBorders>
              <w:top w:val="single" w:sz="4" w:space="0" w:color="auto"/>
              <w:left w:val="nil"/>
              <w:bottom w:val="single" w:sz="4" w:space="0" w:color="auto"/>
              <w:right w:val="single" w:sz="4" w:space="0" w:color="auto"/>
            </w:tcBorders>
          </w:tcPr>
          <w:p w14:paraId="08C2C6C3" w14:textId="77777777"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14:paraId="334FE927" w14:textId="77777777"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14:paraId="1BB04D7E" w14:textId="77777777"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14:paraId="5599A9D2" w14:textId="77777777"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14:paraId="0314CF55" w14:textId="77777777"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14:paraId="5062B4E3" w14:textId="77777777" w:rsidR="00580538" w:rsidRPr="007F06F5" w:rsidRDefault="00580538" w:rsidP="00D9787B">
            <w:pPr>
              <w:spacing w:line="240" w:lineRule="auto"/>
              <w:jc w:val="center"/>
            </w:pPr>
            <w:r w:rsidRPr="007F06F5">
              <w:t>West</w:t>
            </w:r>
          </w:p>
        </w:tc>
      </w:tr>
      <w:tr w:rsidR="00580538" w:rsidRPr="007F06F5" w14:paraId="75244A93" w14:textId="77777777" w:rsidTr="00D9787B">
        <w:tc>
          <w:tcPr>
            <w:tcW w:w="1476" w:type="dxa"/>
            <w:tcBorders>
              <w:top w:val="single" w:sz="4" w:space="0" w:color="auto"/>
              <w:left w:val="nil"/>
              <w:bottom w:val="nil"/>
              <w:right w:val="single" w:sz="4" w:space="0" w:color="auto"/>
            </w:tcBorders>
          </w:tcPr>
          <w:p w14:paraId="3A22DFBE" w14:textId="77777777"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14:paraId="66EE4C45" w14:textId="77777777"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14:paraId="5EF0E182" w14:textId="77777777"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14:paraId="5A082E63" w14:textId="77777777"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14:paraId="06E876F7" w14:textId="77777777"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14:paraId="1F28A3E5" w14:textId="77777777" w:rsidR="00580538" w:rsidRPr="007F06F5" w:rsidRDefault="00580538" w:rsidP="00D9787B">
            <w:pPr>
              <w:spacing w:line="240" w:lineRule="auto"/>
              <w:jc w:val="center"/>
            </w:pPr>
            <w:r w:rsidRPr="007F06F5">
              <w:t>15643</w:t>
            </w:r>
          </w:p>
        </w:tc>
      </w:tr>
      <w:tr w:rsidR="00580538" w:rsidRPr="007F06F5" w14:paraId="7E688609" w14:textId="77777777" w:rsidTr="00D9787B">
        <w:tc>
          <w:tcPr>
            <w:tcW w:w="1476" w:type="dxa"/>
            <w:tcBorders>
              <w:top w:val="nil"/>
              <w:left w:val="nil"/>
              <w:bottom w:val="nil"/>
              <w:right w:val="single" w:sz="4" w:space="0" w:color="auto"/>
            </w:tcBorders>
          </w:tcPr>
          <w:p w14:paraId="0C4DE710" w14:textId="77777777"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14:paraId="23A5F574" w14:textId="77777777"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14:paraId="30C6362A" w14:textId="77777777"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14:paraId="3F18A6A0" w14:textId="77777777"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14:paraId="2FBD18E6" w14:textId="77777777"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14:paraId="0471020E" w14:textId="77777777" w:rsidR="00580538" w:rsidRPr="007F06F5" w:rsidRDefault="00580538" w:rsidP="00D9787B">
            <w:pPr>
              <w:spacing w:line="240" w:lineRule="auto"/>
              <w:jc w:val="center"/>
            </w:pPr>
            <w:r w:rsidRPr="007F06F5">
              <w:t>$37K</w:t>
            </w:r>
          </w:p>
        </w:tc>
      </w:tr>
      <w:tr w:rsidR="00580538" w:rsidRPr="007F06F5" w14:paraId="139AD012" w14:textId="77777777" w:rsidTr="00D9787B">
        <w:tc>
          <w:tcPr>
            <w:tcW w:w="1476" w:type="dxa"/>
            <w:tcBorders>
              <w:top w:val="nil"/>
              <w:left w:val="nil"/>
              <w:bottom w:val="nil"/>
              <w:right w:val="single" w:sz="4" w:space="0" w:color="auto"/>
            </w:tcBorders>
          </w:tcPr>
          <w:p w14:paraId="0AEAF4E5" w14:textId="77777777"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14:paraId="72C19EC6" w14:textId="77777777"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14:paraId="08F50ADE" w14:textId="77777777"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14:paraId="3BAEA0B8" w14:textId="77777777"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14:paraId="355883EB" w14:textId="77777777"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14:paraId="1FC99661" w14:textId="77777777" w:rsidR="00580538" w:rsidRPr="007F06F5" w:rsidRDefault="00580538" w:rsidP="00D9787B">
            <w:pPr>
              <w:spacing w:line="240" w:lineRule="auto"/>
              <w:jc w:val="center"/>
            </w:pPr>
            <w:r w:rsidRPr="007F06F5">
              <w:t>35-40</w:t>
            </w:r>
          </w:p>
        </w:tc>
      </w:tr>
      <w:tr w:rsidR="00580538" w:rsidRPr="007F06F5" w14:paraId="70337A80" w14:textId="77777777" w:rsidTr="00D9787B">
        <w:tc>
          <w:tcPr>
            <w:tcW w:w="1476" w:type="dxa"/>
            <w:tcBorders>
              <w:top w:val="nil"/>
              <w:left w:val="nil"/>
              <w:bottom w:val="single" w:sz="4" w:space="0" w:color="auto"/>
              <w:right w:val="single" w:sz="4" w:space="0" w:color="auto"/>
            </w:tcBorders>
          </w:tcPr>
          <w:p w14:paraId="352D0B4C" w14:textId="77777777"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14:paraId="1C172466" w14:textId="77777777"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14:paraId="3EDC22F7" w14:textId="77777777"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14:paraId="1E362344" w14:textId="77777777"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14:paraId="1DF3B0C3" w14:textId="77777777"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14:paraId="28D0E023" w14:textId="77777777" w:rsidR="00580538" w:rsidRPr="007F06F5" w:rsidRDefault="00580538" w:rsidP="00D9787B">
            <w:pPr>
              <w:spacing w:line="240" w:lineRule="auto"/>
              <w:jc w:val="center"/>
            </w:pPr>
            <w:r w:rsidRPr="007F06F5">
              <w:t>2%</w:t>
            </w:r>
          </w:p>
        </w:tc>
      </w:tr>
    </w:tbl>
    <w:p w14:paraId="01EF6DE6" w14:textId="77777777" w:rsidR="00580538" w:rsidRPr="007F06F5" w:rsidRDefault="00580538" w:rsidP="00580538"/>
    <w:p w14:paraId="5957CB86" w14:textId="77777777" w:rsidR="00580538" w:rsidRDefault="00580538" w:rsidP="00580538">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r w:rsidRPr="00580538">
        <w:t xml:space="preserve"> </w:t>
      </w:r>
      <w:r w:rsidRPr="00B44CC7">
        <w:t xml:space="preserve">Had I the command of you as well as of </w:t>
      </w:r>
      <w:r w:rsidRPr="00B44CC7">
        <w:lastRenderedPageBreak/>
        <w:t xml:space="preserve">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p>
    <w:p w14:paraId="1827ABA7" w14:textId="77777777" w:rsidR="00580538" w:rsidRDefault="00580538">
      <w:pPr>
        <w:contextualSpacing w:val="0"/>
      </w:pPr>
      <w:r>
        <w:br w:type="page"/>
      </w:r>
    </w:p>
    <w:p w14:paraId="44F0D339" w14:textId="77777777" w:rsidR="00580538" w:rsidRDefault="00580538" w:rsidP="00580538">
      <w:pPr>
        <w:pStyle w:val="Heading1"/>
      </w:pPr>
      <w:bookmarkStart w:id="11" w:name="_Toc20230786"/>
      <w:r>
        <w:lastRenderedPageBreak/>
        <w:t>Chapter 3: Name of Third Chapter</w:t>
      </w:r>
      <w:bookmarkEnd w:id="11"/>
    </w:p>
    <w:p w14:paraId="65E41C54" w14:textId="77777777"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w:t>
      </w:r>
      <w:r>
        <w:t>do not as yet know the nature.</w:t>
      </w:r>
    </w:p>
    <w:p w14:paraId="7B1FAE8F" w14:textId="77777777" w:rsidR="00580538" w:rsidRPr="007F06F5" w:rsidRDefault="00FE5BD6" w:rsidP="00580538">
      <w:pPr>
        <w:pStyle w:val="Heading2"/>
      </w:pPr>
      <w:bookmarkStart w:id="12" w:name="_Toc20230787"/>
      <w:r>
        <w:t>3</w:t>
      </w:r>
      <w:r w:rsidR="00580538" w:rsidRPr="007F06F5">
        <w:t xml:space="preserve">.1 </w:t>
      </w:r>
      <w:r w:rsidR="00580538">
        <w:t>Sub Section of Chapter 3</w:t>
      </w:r>
      <w:bookmarkEnd w:id="12"/>
    </w:p>
    <w:p w14:paraId="0978A14F" w14:textId="77777777" w:rsidR="00580538" w:rsidRPr="007F06F5"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do n</w:t>
      </w:r>
      <w:r>
        <w:t>ot as yet know the nature.</w:t>
      </w:r>
    </w:p>
    <w:p w14:paraId="73D102D4" w14:textId="77777777" w:rsidR="00580538" w:rsidRPr="007F06F5" w:rsidRDefault="00580538" w:rsidP="00580538">
      <w:pPr>
        <w:keepNext/>
        <w:jc w:val="center"/>
      </w:pPr>
      <w:r w:rsidRPr="007F06F5">
        <w:rPr>
          <w:noProof/>
        </w:rPr>
        <w:drawing>
          <wp:inline distT="0" distB="0" distL="0" distR="0" wp14:anchorId="2D5FE709" wp14:editId="532F1AF6">
            <wp:extent cx="1828800" cy="971550"/>
            <wp:effectExtent l="0" t="0" r="0" b="0"/>
            <wp:docPr id="3" name="Picture 3"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34666285" w14:textId="77777777" w:rsidR="00580538" w:rsidRDefault="00580538" w:rsidP="00580538">
      <w:pPr>
        <w:pStyle w:val="Caption"/>
      </w:pPr>
      <w:r w:rsidRPr="007F06F5">
        <w:t xml:space="preserve">Figure </w:t>
      </w:r>
      <w:r w:rsidR="00224F4E">
        <w:rPr>
          <w:noProof/>
        </w:rPr>
        <w:t>3</w:t>
      </w:r>
      <w:r w:rsidRPr="007F06F5">
        <w:t>: Demonstration Duck</w:t>
      </w:r>
      <w:r>
        <w:t>. Frequently used by dissertation &amp; thesis template authors to demonstrate appropriate line spacing for figure captions.</w:t>
      </w:r>
    </w:p>
    <w:p w14:paraId="56DE6A8C" w14:textId="77777777" w:rsidR="00580538" w:rsidRPr="00B44CC7"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 And therefore</w:t>
      </w:r>
      <w:r>
        <w:rPr>
          <w:rStyle w:val="FootnoteReference"/>
        </w:rPr>
        <w:footnoteReference w:id="3"/>
      </w:r>
      <w:r w:rsidRPr="00B44CC7">
        <w:t xml:space="preserve"> I have </w:t>
      </w:r>
      <w:r w:rsidRPr="00B44CC7">
        <w:lastRenderedPageBreak/>
        <w:t xml:space="preserve">now to enquire into the qualities of a thing of which I do not </w:t>
      </w:r>
      <w:proofErr w:type="gramStart"/>
      <w:r w:rsidRPr="00B44CC7">
        <w:t>as yet</w:t>
      </w:r>
      <w:proofErr w:type="gramEnd"/>
      <w:r w:rsidRPr="00B44CC7">
        <w:t xml:space="preserve">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w:t>
      </w:r>
      <w:proofErr w:type="gramStart"/>
      <w:r w:rsidRPr="00B44CC7">
        <w:t>not</w:t>
      </w:r>
      <w:proofErr w:type="gramEnd"/>
      <w:r w:rsidRPr="00B44CC7">
        <w:t xml:space="preserve"> taught, under a hypothesis: as thus, if virtue is of such a class of mental goods, will it be taught or not? Let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p w14:paraId="2DAA5BB8" w14:textId="77777777" w:rsidR="00580538" w:rsidRPr="007F06F5" w:rsidRDefault="00224F4E" w:rsidP="00580538">
      <w:pPr>
        <w:pStyle w:val="Caption"/>
        <w:keepNext/>
      </w:pPr>
      <w:r>
        <w:t>Tabl</w:t>
      </w:r>
      <w:r w:rsidR="00580538" w:rsidRPr="007F06F5">
        <w:t>e</w:t>
      </w:r>
      <w:r>
        <w:t xml:space="preserve"> </w:t>
      </w:r>
      <w:r>
        <w:rPr>
          <w:noProof/>
        </w:rPr>
        <w:t>3</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14:paraId="56911924" w14:textId="77777777" w:rsidTr="00D9787B">
        <w:tc>
          <w:tcPr>
            <w:tcW w:w="1476" w:type="dxa"/>
            <w:tcBorders>
              <w:top w:val="single" w:sz="4" w:space="0" w:color="auto"/>
              <w:left w:val="nil"/>
              <w:bottom w:val="single" w:sz="4" w:space="0" w:color="auto"/>
              <w:right w:val="single" w:sz="4" w:space="0" w:color="auto"/>
            </w:tcBorders>
          </w:tcPr>
          <w:p w14:paraId="7B8D7A08" w14:textId="77777777"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14:paraId="7D8F7D16" w14:textId="77777777"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14:paraId="04BEC2AF" w14:textId="77777777"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14:paraId="253F79A2" w14:textId="77777777"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14:paraId="0F2A0F53" w14:textId="77777777"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14:paraId="5B9AA3F7" w14:textId="77777777" w:rsidR="00580538" w:rsidRPr="007F06F5" w:rsidRDefault="00580538" w:rsidP="00D9787B">
            <w:pPr>
              <w:spacing w:line="240" w:lineRule="auto"/>
              <w:jc w:val="center"/>
            </w:pPr>
            <w:r w:rsidRPr="007F06F5">
              <w:t>West</w:t>
            </w:r>
          </w:p>
        </w:tc>
      </w:tr>
      <w:tr w:rsidR="00580538" w:rsidRPr="007F06F5" w14:paraId="46EC1FB1" w14:textId="77777777" w:rsidTr="00D9787B">
        <w:tc>
          <w:tcPr>
            <w:tcW w:w="1476" w:type="dxa"/>
            <w:tcBorders>
              <w:top w:val="single" w:sz="4" w:space="0" w:color="auto"/>
              <w:left w:val="nil"/>
              <w:bottom w:val="nil"/>
              <w:right w:val="single" w:sz="4" w:space="0" w:color="auto"/>
            </w:tcBorders>
          </w:tcPr>
          <w:p w14:paraId="177E4ED3" w14:textId="77777777"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14:paraId="63A2B8D6" w14:textId="77777777"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14:paraId="7499CED1" w14:textId="77777777"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14:paraId="4BA02967" w14:textId="77777777"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14:paraId="5A612976" w14:textId="77777777"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14:paraId="5C8073ED" w14:textId="77777777" w:rsidR="00580538" w:rsidRPr="007F06F5" w:rsidRDefault="00580538" w:rsidP="00D9787B">
            <w:pPr>
              <w:spacing w:line="240" w:lineRule="auto"/>
              <w:jc w:val="center"/>
            </w:pPr>
            <w:r w:rsidRPr="007F06F5">
              <w:t>15643</w:t>
            </w:r>
          </w:p>
        </w:tc>
      </w:tr>
      <w:tr w:rsidR="00580538" w:rsidRPr="007F06F5" w14:paraId="7810F042" w14:textId="77777777" w:rsidTr="00D9787B">
        <w:tc>
          <w:tcPr>
            <w:tcW w:w="1476" w:type="dxa"/>
            <w:tcBorders>
              <w:top w:val="nil"/>
              <w:left w:val="nil"/>
              <w:bottom w:val="nil"/>
              <w:right w:val="single" w:sz="4" w:space="0" w:color="auto"/>
            </w:tcBorders>
          </w:tcPr>
          <w:p w14:paraId="6B88A5E9" w14:textId="77777777"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14:paraId="7451C8F6" w14:textId="77777777"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14:paraId="0097862C" w14:textId="77777777"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14:paraId="500302C0" w14:textId="77777777"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14:paraId="1E8D6582" w14:textId="77777777"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14:paraId="317BDE6E" w14:textId="77777777" w:rsidR="00580538" w:rsidRPr="007F06F5" w:rsidRDefault="00580538" w:rsidP="00D9787B">
            <w:pPr>
              <w:spacing w:line="240" w:lineRule="auto"/>
              <w:jc w:val="center"/>
            </w:pPr>
            <w:r w:rsidRPr="007F06F5">
              <w:t>$37K</w:t>
            </w:r>
          </w:p>
        </w:tc>
      </w:tr>
      <w:tr w:rsidR="00580538" w:rsidRPr="007F06F5" w14:paraId="051B1211" w14:textId="77777777" w:rsidTr="00D9787B">
        <w:tc>
          <w:tcPr>
            <w:tcW w:w="1476" w:type="dxa"/>
            <w:tcBorders>
              <w:top w:val="nil"/>
              <w:left w:val="nil"/>
              <w:bottom w:val="nil"/>
              <w:right w:val="single" w:sz="4" w:space="0" w:color="auto"/>
            </w:tcBorders>
          </w:tcPr>
          <w:p w14:paraId="3CDE0D10" w14:textId="77777777"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14:paraId="2DA7E6AC" w14:textId="77777777"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14:paraId="1D490F61" w14:textId="77777777"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14:paraId="16DFCD3D" w14:textId="77777777"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14:paraId="22D15E33" w14:textId="77777777"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14:paraId="5517977A" w14:textId="77777777" w:rsidR="00580538" w:rsidRPr="007F06F5" w:rsidRDefault="00580538" w:rsidP="00D9787B">
            <w:pPr>
              <w:spacing w:line="240" w:lineRule="auto"/>
              <w:jc w:val="center"/>
            </w:pPr>
            <w:r w:rsidRPr="007F06F5">
              <w:t>35-40</w:t>
            </w:r>
          </w:p>
        </w:tc>
      </w:tr>
      <w:tr w:rsidR="00580538" w:rsidRPr="007F06F5" w14:paraId="0CDEEE30" w14:textId="77777777" w:rsidTr="00D9787B">
        <w:tc>
          <w:tcPr>
            <w:tcW w:w="1476" w:type="dxa"/>
            <w:tcBorders>
              <w:top w:val="nil"/>
              <w:left w:val="nil"/>
              <w:bottom w:val="single" w:sz="4" w:space="0" w:color="auto"/>
              <w:right w:val="single" w:sz="4" w:space="0" w:color="auto"/>
            </w:tcBorders>
          </w:tcPr>
          <w:p w14:paraId="7A90DB7B" w14:textId="77777777"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14:paraId="2240FE90" w14:textId="77777777"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14:paraId="32729DF9" w14:textId="77777777"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14:paraId="7223341E" w14:textId="77777777"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14:paraId="4B935ADC" w14:textId="77777777"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14:paraId="6F117C6A" w14:textId="77777777" w:rsidR="00580538" w:rsidRPr="007F06F5" w:rsidRDefault="00580538" w:rsidP="00D9787B">
            <w:pPr>
              <w:spacing w:line="240" w:lineRule="auto"/>
              <w:jc w:val="center"/>
            </w:pPr>
            <w:r w:rsidRPr="007F06F5">
              <w:t>2%</w:t>
            </w:r>
          </w:p>
        </w:tc>
      </w:tr>
    </w:tbl>
    <w:p w14:paraId="5F646EB1" w14:textId="77777777" w:rsidR="00580538" w:rsidRPr="007F06F5" w:rsidRDefault="00580538" w:rsidP="00580538"/>
    <w:p w14:paraId="2AF7728A" w14:textId="77777777" w:rsidR="00580538" w:rsidRDefault="00580538" w:rsidP="00580538">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r w:rsidRPr="00580538">
        <w:t xml:space="preserve"> </w:t>
      </w:r>
      <w:r w:rsidRPr="00B44CC7">
        <w:t xml:space="preserve">Had I the command of you as well as of </w:t>
      </w:r>
      <w:r w:rsidRPr="00B44CC7">
        <w:lastRenderedPageBreak/>
        <w:t xml:space="preserve">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p>
    <w:p w14:paraId="71F1E3BC" w14:textId="77777777" w:rsidR="00580538" w:rsidRDefault="00580538">
      <w:pPr>
        <w:contextualSpacing w:val="0"/>
      </w:pPr>
      <w:r>
        <w:br w:type="page"/>
      </w:r>
    </w:p>
    <w:p w14:paraId="67BA87B3" w14:textId="77777777" w:rsidR="00580538" w:rsidRDefault="00580538" w:rsidP="00580538">
      <w:pPr>
        <w:pStyle w:val="Heading1"/>
      </w:pPr>
      <w:bookmarkStart w:id="13" w:name="_Toc20230788"/>
      <w:r>
        <w:lastRenderedPageBreak/>
        <w:t>Chapter 4: Name of Fourth Chapter</w:t>
      </w:r>
      <w:bookmarkEnd w:id="13"/>
    </w:p>
    <w:p w14:paraId="79F4C726" w14:textId="77777777"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w:t>
      </w:r>
      <w:r>
        <w:t>do not as yet know the nature.</w:t>
      </w:r>
    </w:p>
    <w:p w14:paraId="3E88F6F0" w14:textId="77777777" w:rsidR="00580538" w:rsidRPr="007F06F5" w:rsidRDefault="00FE5BD6" w:rsidP="00580538">
      <w:pPr>
        <w:pStyle w:val="Heading2"/>
      </w:pPr>
      <w:bookmarkStart w:id="14" w:name="_Toc20230789"/>
      <w:r>
        <w:t>4</w:t>
      </w:r>
      <w:r w:rsidR="00580538" w:rsidRPr="007F06F5">
        <w:t xml:space="preserve">.1 </w:t>
      </w:r>
      <w:r w:rsidR="00580538">
        <w:t>Sub Section of Chapter 4</w:t>
      </w:r>
      <w:bookmarkEnd w:id="14"/>
    </w:p>
    <w:p w14:paraId="27763207" w14:textId="77777777" w:rsidR="00580538" w:rsidRPr="007F06F5"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do n</w:t>
      </w:r>
      <w:r>
        <w:t>ot as yet know the nature.</w:t>
      </w:r>
    </w:p>
    <w:p w14:paraId="7C69EC0A" w14:textId="77777777" w:rsidR="00580538" w:rsidRPr="007F06F5" w:rsidRDefault="00580538" w:rsidP="00580538">
      <w:pPr>
        <w:keepNext/>
        <w:jc w:val="center"/>
      </w:pPr>
      <w:r w:rsidRPr="007F06F5">
        <w:rPr>
          <w:noProof/>
        </w:rPr>
        <w:drawing>
          <wp:inline distT="0" distB="0" distL="0" distR="0" wp14:anchorId="512A2F46" wp14:editId="5A647D73">
            <wp:extent cx="1828800" cy="971550"/>
            <wp:effectExtent l="0" t="0" r="0" b="0"/>
            <wp:docPr id="4" name="Picture 4"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06913000" w14:textId="77777777" w:rsidR="00580538" w:rsidRDefault="00580538" w:rsidP="00580538">
      <w:pPr>
        <w:pStyle w:val="Caption"/>
      </w:pPr>
      <w:r w:rsidRPr="007F06F5">
        <w:t xml:space="preserve">Figure </w:t>
      </w:r>
      <w:r w:rsidR="00224F4E">
        <w:rPr>
          <w:noProof/>
        </w:rPr>
        <w:t>4</w:t>
      </w:r>
      <w:r w:rsidRPr="007F06F5">
        <w:t>: Demonstration Duck</w:t>
      </w:r>
      <w:r>
        <w:t>. Frequently used by dissertation &amp; thesis template authors to demonstrate appropriate line spacing for figure captions.</w:t>
      </w:r>
    </w:p>
    <w:p w14:paraId="0AEB26ED" w14:textId="77777777" w:rsidR="00580538" w:rsidRPr="00B44CC7"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 And therefore</w:t>
      </w:r>
      <w:r>
        <w:rPr>
          <w:rStyle w:val="FootnoteReference"/>
        </w:rPr>
        <w:footnoteReference w:id="4"/>
      </w:r>
      <w:r w:rsidRPr="00B44CC7">
        <w:t xml:space="preserve"> I have </w:t>
      </w:r>
      <w:r w:rsidRPr="00B44CC7">
        <w:lastRenderedPageBreak/>
        <w:t xml:space="preserve">now to enquire into the qualities of a thing of which I do not </w:t>
      </w:r>
      <w:proofErr w:type="gramStart"/>
      <w:r w:rsidRPr="00B44CC7">
        <w:t>as yet</w:t>
      </w:r>
      <w:proofErr w:type="gramEnd"/>
      <w:r w:rsidRPr="00B44CC7">
        <w:t xml:space="preserve">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w:t>
      </w:r>
      <w:proofErr w:type="gramStart"/>
      <w:r w:rsidRPr="00B44CC7">
        <w:t>not</w:t>
      </w:r>
      <w:proofErr w:type="gramEnd"/>
      <w:r w:rsidRPr="00B44CC7">
        <w:t xml:space="preserve"> taught, under a hypothesis: as thus, if virtue is of such a class of mental goods, will it be taught or not? Let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p w14:paraId="7A410B0A" w14:textId="77777777" w:rsidR="00580538" w:rsidRPr="007F06F5" w:rsidRDefault="00224F4E" w:rsidP="00580538">
      <w:pPr>
        <w:pStyle w:val="Caption"/>
        <w:keepNext/>
      </w:pPr>
      <w:r>
        <w:t>Tab</w:t>
      </w:r>
      <w:r w:rsidRPr="007F06F5">
        <w:t xml:space="preserve">le </w:t>
      </w:r>
      <w:r>
        <w:t>4</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14:paraId="64A2FBA5" w14:textId="77777777" w:rsidTr="00D9787B">
        <w:tc>
          <w:tcPr>
            <w:tcW w:w="1476" w:type="dxa"/>
            <w:tcBorders>
              <w:top w:val="single" w:sz="4" w:space="0" w:color="auto"/>
              <w:left w:val="nil"/>
              <w:bottom w:val="single" w:sz="4" w:space="0" w:color="auto"/>
              <w:right w:val="single" w:sz="4" w:space="0" w:color="auto"/>
            </w:tcBorders>
          </w:tcPr>
          <w:p w14:paraId="2C5180A3" w14:textId="77777777"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14:paraId="4DC0A662" w14:textId="77777777"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14:paraId="72BBEE24" w14:textId="77777777"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14:paraId="2EABD48A" w14:textId="77777777"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14:paraId="1105768C" w14:textId="77777777"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14:paraId="19A1861E" w14:textId="77777777" w:rsidR="00580538" w:rsidRPr="007F06F5" w:rsidRDefault="00580538" w:rsidP="00D9787B">
            <w:pPr>
              <w:spacing w:line="240" w:lineRule="auto"/>
              <w:jc w:val="center"/>
            </w:pPr>
            <w:r w:rsidRPr="007F06F5">
              <w:t>West</w:t>
            </w:r>
          </w:p>
        </w:tc>
      </w:tr>
      <w:tr w:rsidR="00580538" w:rsidRPr="007F06F5" w14:paraId="28D9D51C" w14:textId="77777777" w:rsidTr="00D9787B">
        <w:tc>
          <w:tcPr>
            <w:tcW w:w="1476" w:type="dxa"/>
            <w:tcBorders>
              <w:top w:val="single" w:sz="4" w:space="0" w:color="auto"/>
              <w:left w:val="nil"/>
              <w:bottom w:val="nil"/>
              <w:right w:val="single" w:sz="4" w:space="0" w:color="auto"/>
            </w:tcBorders>
          </w:tcPr>
          <w:p w14:paraId="5B9CE579" w14:textId="77777777"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14:paraId="2D1C2874" w14:textId="77777777"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14:paraId="2C48A749" w14:textId="77777777"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14:paraId="7A465762" w14:textId="77777777"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14:paraId="77934FD2" w14:textId="77777777"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14:paraId="696A29FE" w14:textId="77777777" w:rsidR="00580538" w:rsidRPr="007F06F5" w:rsidRDefault="00580538" w:rsidP="00D9787B">
            <w:pPr>
              <w:spacing w:line="240" w:lineRule="auto"/>
              <w:jc w:val="center"/>
            </w:pPr>
            <w:r w:rsidRPr="007F06F5">
              <w:t>15643</w:t>
            </w:r>
          </w:p>
        </w:tc>
      </w:tr>
      <w:tr w:rsidR="00580538" w:rsidRPr="007F06F5" w14:paraId="131E27A3" w14:textId="77777777" w:rsidTr="00D9787B">
        <w:tc>
          <w:tcPr>
            <w:tcW w:w="1476" w:type="dxa"/>
            <w:tcBorders>
              <w:top w:val="nil"/>
              <w:left w:val="nil"/>
              <w:bottom w:val="nil"/>
              <w:right w:val="single" w:sz="4" w:space="0" w:color="auto"/>
            </w:tcBorders>
          </w:tcPr>
          <w:p w14:paraId="47D152DC" w14:textId="77777777"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14:paraId="4464AAE5" w14:textId="77777777"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14:paraId="64FCFF63" w14:textId="77777777"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14:paraId="58DE5DE4" w14:textId="77777777"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14:paraId="65C4E75E" w14:textId="77777777"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14:paraId="4DECDE6F" w14:textId="77777777" w:rsidR="00580538" w:rsidRPr="007F06F5" w:rsidRDefault="00580538" w:rsidP="00D9787B">
            <w:pPr>
              <w:spacing w:line="240" w:lineRule="auto"/>
              <w:jc w:val="center"/>
            </w:pPr>
            <w:r w:rsidRPr="007F06F5">
              <w:t>$37K</w:t>
            </w:r>
          </w:p>
        </w:tc>
      </w:tr>
      <w:tr w:rsidR="00580538" w:rsidRPr="007F06F5" w14:paraId="6E6C403C" w14:textId="77777777" w:rsidTr="00D9787B">
        <w:tc>
          <w:tcPr>
            <w:tcW w:w="1476" w:type="dxa"/>
            <w:tcBorders>
              <w:top w:val="nil"/>
              <w:left w:val="nil"/>
              <w:bottom w:val="nil"/>
              <w:right w:val="single" w:sz="4" w:space="0" w:color="auto"/>
            </w:tcBorders>
          </w:tcPr>
          <w:p w14:paraId="06E34D7E" w14:textId="77777777"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14:paraId="592093DE" w14:textId="77777777"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14:paraId="51D59539" w14:textId="77777777"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14:paraId="09CA82ED" w14:textId="77777777"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14:paraId="390D820F" w14:textId="77777777"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14:paraId="5643499F" w14:textId="77777777" w:rsidR="00580538" w:rsidRPr="007F06F5" w:rsidRDefault="00580538" w:rsidP="00D9787B">
            <w:pPr>
              <w:spacing w:line="240" w:lineRule="auto"/>
              <w:jc w:val="center"/>
            </w:pPr>
            <w:r w:rsidRPr="007F06F5">
              <w:t>35-40</w:t>
            </w:r>
          </w:p>
        </w:tc>
      </w:tr>
      <w:tr w:rsidR="00580538" w:rsidRPr="007F06F5" w14:paraId="2092CA0C" w14:textId="77777777" w:rsidTr="00D9787B">
        <w:tc>
          <w:tcPr>
            <w:tcW w:w="1476" w:type="dxa"/>
            <w:tcBorders>
              <w:top w:val="nil"/>
              <w:left w:val="nil"/>
              <w:bottom w:val="single" w:sz="4" w:space="0" w:color="auto"/>
              <w:right w:val="single" w:sz="4" w:space="0" w:color="auto"/>
            </w:tcBorders>
          </w:tcPr>
          <w:p w14:paraId="49E93814" w14:textId="77777777"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14:paraId="131941E4" w14:textId="77777777"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14:paraId="4B018D83" w14:textId="77777777"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14:paraId="159EB196" w14:textId="77777777"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14:paraId="040F768D" w14:textId="77777777"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14:paraId="6043B565" w14:textId="77777777" w:rsidR="00580538" w:rsidRPr="007F06F5" w:rsidRDefault="00580538" w:rsidP="00D9787B">
            <w:pPr>
              <w:spacing w:line="240" w:lineRule="auto"/>
              <w:jc w:val="center"/>
            </w:pPr>
            <w:r w:rsidRPr="007F06F5">
              <w:t>2%</w:t>
            </w:r>
          </w:p>
        </w:tc>
      </w:tr>
    </w:tbl>
    <w:p w14:paraId="3A5DE67B" w14:textId="77777777" w:rsidR="00580538" w:rsidRPr="007F06F5" w:rsidRDefault="00580538" w:rsidP="00580538"/>
    <w:p w14:paraId="3F5FD865" w14:textId="77777777" w:rsidR="00580538" w:rsidRDefault="00580538" w:rsidP="00580538">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r w:rsidRPr="00580538">
        <w:t xml:space="preserve"> </w:t>
      </w:r>
      <w:r w:rsidRPr="00B44CC7">
        <w:t xml:space="preserve">Had I the command of you as well as of </w:t>
      </w:r>
      <w:r w:rsidRPr="00B44CC7">
        <w:lastRenderedPageBreak/>
        <w:t xml:space="preserve">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p>
    <w:p w14:paraId="5AFD811E" w14:textId="77777777" w:rsidR="00580538" w:rsidRDefault="00580538">
      <w:pPr>
        <w:contextualSpacing w:val="0"/>
      </w:pPr>
      <w:r>
        <w:br w:type="page"/>
      </w:r>
    </w:p>
    <w:p w14:paraId="4A4F415A" w14:textId="77777777" w:rsidR="00580538" w:rsidRDefault="00580538" w:rsidP="00580538">
      <w:pPr>
        <w:pStyle w:val="Heading1"/>
      </w:pPr>
      <w:bookmarkStart w:id="15" w:name="_Toc20230790"/>
      <w:r>
        <w:lastRenderedPageBreak/>
        <w:t>Chapter 5: Name of Fifth Chapter</w:t>
      </w:r>
      <w:bookmarkEnd w:id="15"/>
    </w:p>
    <w:p w14:paraId="5D8AF149" w14:textId="77777777"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w:t>
      </w:r>
      <w:r>
        <w:t>do not as yet know the nature.</w:t>
      </w:r>
    </w:p>
    <w:p w14:paraId="36576452" w14:textId="77777777" w:rsidR="00580538" w:rsidRPr="007F06F5" w:rsidRDefault="00FE5BD6" w:rsidP="00580538">
      <w:pPr>
        <w:pStyle w:val="Heading2"/>
      </w:pPr>
      <w:bookmarkStart w:id="16" w:name="_Toc20230791"/>
      <w:r>
        <w:t>5</w:t>
      </w:r>
      <w:r w:rsidR="00580538" w:rsidRPr="007F06F5">
        <w:t xml:space="preserve">.1 </w:t>
      </w:r>
      <w:r w:rsidR="00580538">
        <w:t>Sub Section of Chapter 5</w:t>
      </w:r>
      <w:bookmarkEnd w:id="16"/>
    </w:p>
    <w:p w14:paraId="51B07FB8" w14:textId="77777777" w:rsidR="00580538" w:rsidRPr="007F06F5"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 xml:space="preserve">such being your notion of freedom, I must yield to you, for you are irresistible. And </w:t>
      </w:r>
      <w:proofErr w:type="gramStart"/>
      <w:r w:rsidRPr="00B44CC7">
        <w:t>therefore</w:t>
      </w:r>
      <w:proofErr w:type="gramEnd"/>
      <w:r w:rsidRPr="00B44CC7">
        <w:t xml:space="preserve"> I have now to enquire into the qualities of a thing of which I do n</w:t>
      </w:r>
      <w:r>
        <w:t>ot as yet know the nature.</w:t>
      </w:r>
    </w:p>
    <w:p w14:paraId="7B209F31" w14:textId="77777777" w:rsidR="00580538" w:rsidRPr="007F06F5" w:rsidRDefault="00580538" w:rsidP="00580538">
      <w:pPr>
        <w:keepNext/>
        <w:jc w:val="center"/>
      </w:pPr>
      <w:r w:rsidRPr="007F06F5">
        <w:rPr>
          <w:noProof/>
        </w:rPr>
        <w:drawing>
          <wp:inline distT="0" distB="0" distL="0" distR="0" wp14:anchorId="5C2D89A1" wp14:editId="5A05D20F">
            <wp:extent cx="1828800" cy="971550"/>
            <wp:effectExtent l="0" t="0" r="0" b="0"/>
            <wp:docPr id="5" name="Picture 5"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2D88037A" w14:textId="77777777" w:rsidR="00580538" w:rsidRDefault="00580538" w:rsidP="00580538">
      <w:pPr>
        <w:pStyle w:val="Caption"/>
      </w:pPr>
      <w:r w:rsidRPr="007F06F5">
        <w:t xml:space="preserve">Figure </w:t>
      </w:r>
      <w:r w:rsidR="00224F4E">
        <w:rPr>
          <w:noProof/>
        </w:rPr>
        <w:t>5</w:t>
      </w:r>
      <w:r w:rsidRPr="007F06F5">
        <w:t>: Demonstration Duck</w:t>
      </w:r>
      <w:r>
        <w:t>. Frequently used by dissertation &amp; thesis template authors to demonstrate appropriate line spacing for figure captions.</w:t>
      </w:r>
    </w:p>
    <w:p w14:paraId="55FA2FB8" w14:textId="77777777" w:rsidR="00580538" w:rsidRPr="00B44CC7"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 And therefore</w:t>
      </w:r>
      <w:r>
        <w:rPr>
          <w:rStyle w:val="FootnoteReference"/>
        </w:rPr>
        <w:footnoteReference w:id="5"/>
      </w:r>
      <w:r w:rsidRPr="00B44CC7">
        <w:t xml:space="preserve"> I have </w:t>
      </w:r>
      <w:r w:rsidRPr="00B44CC7">
        <w:lastRenderedPageBreak/>
        <w:t xml:space="preserve">now to enquire into the qualities of a thing of which I do not </w:t>
      </w:r>
      <w:proofErr w:type="gramStart"/>
      <w:r w:rsidRPr="00B44CC7">
        <w:t>as yet</w:t>
      </w:r>
      <w:proofErr w:type="gramEnd"/>
      <w:r w:rsidRPr="00B44CC7">
        <w:t xml:space="preserve">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w:t>
      </w:r>
      <w:proofErr w:type="gramStart"/>
      <w:r w:rsidRPr="00B44CC7">
        <w:t>not</w:t>
      </w:r>
      <w:proofErr w:type="gramEnd"/>
      <w:r w:rsidRPr="00B44CC7">
        <w:t xml:space="preserve"> taught, under a hypothesis: as thus, if virtue is of such a class of mental goods, will it be taught or not? Let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p w14:paraId="7A057BDC" w14:textId="77777777" w:rsidR="00580538" w:rsidRPr="007F06F5" w:rsidRDefault="00224F4E" w:rsidP="00580538">
      <w:pPr>
        <w:pStyle w:val="Caption"/>
        <w:keepNext/>
      </w:pPr>
      <w:r>
        <w:t>Tab</w:t>
      </w:r>
      <w:r w:rsidR="00580538" w:rsidRPr="007F06F5">
        <w:t xml:space="preserve">le </w:t>
      </w:r>
      <w:r>
        <w:rPr>
          <w:noProof/>
        </w:rPr>
        <w:t>5</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14:paraId="41917797" w14:textId="77777777" w:rsidTr="00D9787B">
        <w:tc>
          <w:tcPr>
            <w:tcW w:w="1476" w:type="dxa"/>
            <w:tcBorders>
              <w:top w:val="single" w:sz="4" w:space="0" w:color="auto"/>
              <w:left w:val="nil"/>
              <w:bottom w:val="single" w:sz="4" w:space="0" w:color="auto"/>
              <w:right w:val="single" w:sz="4" w:space="0" w:color="auto"/>
            </w:tcBorders>
          </w:tcPr>
          <w:p w14:paraId="3F6D94D8" w14:textId="77777777"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14:paraId="69F3E7ED" w14:textId="77777777"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14:paraId="4D15578C" w14:textId="77777777"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14:paraId="46CC77A4" w14:textId="77777777"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14:paraId="2D16A9FE" w14:textId="77777777"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14:paraId="59843FD3" w14:textId="77777777" w:rsidR="00580538" w:rsidRPr="007F06F5" w:rsidRDefault="00580538" w:rsidP="00D9787B">
            <w:pPr>
              <w:spacing w:line="240" w:lineRule="auto"/>
              <w:jc w:val="center"/>
            </w:pPr>
            <w:r w:rsidRPr="007F06F5">
              <w:t>West</w:t>
            </w:r>
          </w:p>
        </w:tc>
      </w:tr>
      <w:tr w:rsidR="00580538" w:rsidRPr="007F06F5" w14:paraId="770EDEE7" w14:textId="77777777" w:rsidTr="00D9787B">
        <w:tc>
          <w:tcPr>
            <w:tcW w:w="1476" w:type="dxa"/>
            <w:tcBorders>
              <w:top w:val="single" w:sz="4" w:space="0" w:color="auto"/>
              <w:left w:val="nil"/>
              <w:bottom w:val="nil"/>
              <w:right w:val="single" w:sz="4" w:space="0" w:color="auto"/>
            </w:tcBorders>
          </w:tcPr>
          <w:p w14:paraId="04A5B1F4" w14:textId="77777777"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14:paraId="63A885CD" w14:textId="77777777"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14:paraId="5321F119" w14:textId="77777777"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14:paraId="582B2DF0" w14:textId="77777777"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14:paraId="0B8E3292" w14:textId="77777777"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14:paraId="6936D178" w14:textId="77777777" w:rsidR="00580538" w:rsidRPr="007F06F5" w:rsidRDefault="00580538" w:rsidP="00D9787B">
            <w:pPr>
              <w:spacing w:line="240" w:lineRule="auto"/>
              <w:jc w:val="center"/>
            </w:pPr>
            <w:r w:rsidRPr="007F06F5">
              <w:t>15643</w:t>
            </w:r>
          </w:p>
        </w:tc>
      </w:tr>
      <w:tr w:rsidR="00580538" w:rsidRPr="007F06F5" w14:paraId="26B7961B" w14:textId="77777777" w:rsidTr="00D9787B">
        <w:tc>
          <w:tcPr>
            <w:tcW w:w="1476" w:type="dxa"/>
            <w:tcBorders>
              <w:top w:val="nil"/>
              <w:left w:val="nil"/>
              <w:bottom w:val="nil"/>
              <w:right w:val="single" w:sz="4" w:space="0" w:color="auto"/>
            </w:tcBorders>
          </w:tcPr>
          <w:p w14:paraId="108A3CDB" w14:textId="77777777" w:rsidR="00580538" w:rsidRPr="007F06F5" w:rsidRDefault="00580538" w:rsidP="00D9787B">
            <w:pPr>
              <w:spacing w:line="240" w:lineRule="auto"/>
              <w:jc w:val="center"/>
            </w:pPr>
            <w:proofErr w:type="spellStart"/>
            <w:r w:rsidRPr="007F06F5">
              <w:t>Lingva</w:t>
            </w:r>
            <w:proofErr w:type="spellEnd"/>
          </w:p>
        </w:tc>
        <w:tc>
          <w:tcPr>
            <w:tcW w:w="1476" w:type="dxa"/>
            <w:tcBorders>
              <w:top w:val="nil"/>
              <w:left w:val="single" w:sz="4" w:space="0" w:color="auto"/>
              <w:bottom w:val="nil"/>
              <w:right w:val="nil"/>
            </w:tcBorders>
          </w:tcPr>
          <w:p w14:paraId="224D57A1" w14:textId="77777777"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14:paraId="0C278C90" w14:textId="77777777"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14:paraId="64483851" w14:textId="77777777"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14:paraId="41A56A9F" w14:textId="77777777"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14:paraId="01F81E85" w14:textId="77777777" w:rsidR="00580538" w:rsidRPr="007F06F5" w:rsidRDefault="00580538" w:rsidP="00D9787B">
            <w:pPr>
              <w:spacing w:line="240" w:lineRule="auto"/>
              <w:jc w:val="center"/>
            </w:pPr>
            <w:r w:rsidRPr="007F06F5">
              <w:t>$37K</w:t>
            </w:r>
          </w:p>
        </w:tc>
      </w:tr>
      <w:tr w:rsidR="00580538" w:rsidRPr="007F06F5" w14:paraId="6C5B0E04" w14:textId="77777777" w:rsidTr="00D9787B">
        <w:tc>
          <w:tcPr>
            <w:tcW w:w="1476" w:type="dxa"/>
            <w:tcBorders>
              <w:top w:val="nil"/>
              <w:left w:val="nil"/>
              <w:bottom w:val="nil"/>
              <w:right w:val="single" w:sz="4" w:space="0" w:color="auto"/>
            </w:tcBorders>
          </w:tcPr>
          <w:p w14:paraId="6C064FB7" w14:textId="77777777" w:rsidR="00580538" w:rsidRPr="007F06F5" w:rsidRDefault="00580538" w:rsidP="00D9787B">
            <w:pPr>
              <w:spacing w:line="240" w:lineRule="auto"/>
              <w:jc w:val="center"/>
            </w:pPr>
            <w:proofErr w:type="spellStart"/>
            <w:r w:rsidRPr="007F06F5">
              <w:t>Auart</w:t>
            </w:r>
            <w:proofErr w:type="spellEnd"/>
          </w:p>
        </w:tc>
        <w:tc>
          <w:tcPr>
            <w:tcW w:w="1476" w:type="dxa"/>
            <w:tcBorders>
              <w:top w:val="nil"/>
              <w:left w:val="single" w:sz="4" w:space="0" w:color="auto"/>
              <w:bottom w:val="nil"/>
              <w:right w:val="nil"/>
            </w:tcBorders>
          </w:tcPr>
          <w:p w14:paraId="492D2261" w14:textId="77777777"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14:paraId="638CC9AA" w14:textId="77777777"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14:paraId="2B216436" w14:textId="77777777"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14:paraId="3B0E4336" w14:textId="77777777"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14:paraId="2D352F0F" w14:textId="77777777" w:rsidR="00580538" w:rsidRPr="007F06F5" w:rsidRDefault="00580538" w:rsidP="00D9787B">
            <w:pPr>
              <w:spacing w:line="240" w:lineRule="auto"/>
              <w:jc w:val="center"/>
            </w:pPr>
            <w:r w:rsidRPr="007F06F5">
              <w:t>35-40</w:t>
            </w:r>
          </w:p>
        </w:tc>
      </w:tr>
      <w:tr w:rsidR="00580538" w:rsidRPr="007F06F5" w14:paraId="5E52F181" w14:textId="77777777" w:rsidTr="00D9787B">
        <w:tc>
          <w:tcPr>
            <w:tcW w:w="1476" w:type="dxa"/>
            <w:tcBorders>
              <w:top w:val="nil"/>
              <w:left w:val="nil"/>
              <w:bottom w:val="single" w:sz="4" w:space="0" w:color="auto"/>
              <w:right w:val="single" w:sz="4" w:space="0" w:color="auto"/>
            </w:tcBorders>
          </w:tcPr>
          <w:p w14:paraId="7C3598CD" w14:textId="77777777" w:rsidR="00580538" w:rsidRPr="007F06F5" w:rsidRDefault="00580538" w:rsidP="00D9787B">
            <w:pPr>
              <w:spacing w:line="240" w:lineRule="auto"/>
              <w:jc w:val="center"/>
            </w:pPr>
            <w:proofErr w:type="spellStart"/>
            <w:r w:rsidRPr="007F06F5">
              <w:t>Tereno</w:t>
            </w:r>
            <w:proofErr w:type="spellEnd"/>
          </w:p>
        </w:tc>
        <w:tc>
          <w:tcPr>
            <w:tcW w:w="1476" w:type="dxa"/>
            <w:tcBorders>
              <w:top w:val="nil"/>
              <w:left w:val="single" w:sz="4" w:space="0" w:color="auto"/>
              <w:bottom w:val="single" w:sz="4" w:space="0" w:color="auto"/>
              <w:right w:val="nil"/>
            </w:tcBorders>
          </w:tcPr>
          <w:p w14:paraId="2F33D94C" w14:textId="77777777"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14:paraId="732416F1" w14:textId="77777777"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14:paraId="4A910FB0" w14:textId="77777777"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14:paraId="3A13C1C2" w14:textId="77777777"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14:paraId="22FCFBC1" w14:textId="77777777" w:rsidR="00580538" w:rsidRPr="007F06F5" w:rsidRDefault="00580538" w:rsidP="00D9787B">
            <w:pPr>
              <w:spacing w:line="240" w:lineRule="auto"/>
              <w:jc w:val="center"/>
            </w:pPr>
            <w:r w:rsidRPr="007F06F5">
              <w:t>2%</w:t>
            </w:r>
          </w:p>
        </w:tc>
      </w:tr>
    </w:tbl>
    <w:p w14:paraId="2F07CC43" w14:textId="77777777" w:rsidR="00580538" w:rsidRPr="007F06F5" w:rsidRDefault="00580538" w:rsidP="00580538"/>
    <w:p w14:paraId="5933FD7B" w14:textId="77777777" w:rsidR="00580538" w:rsidRDefault="00580538" w:rsidP="00580538">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r w:rsidRPr="00580538">
        <w:t xml:space="preserve"> </w:t>
      </w:r>
      <w:r w:rsidRPr="00B44CC7">
        <w:t xml:space="preserve">Had I the command of you as well as of </w:t>
      </w:r>
      <w:r w:rsidRPr="00B44CC7">
        <w:lastRenderedPageBreak/>
        <w:t xml:space="preserve">myself, Meno, I would not have enquired whether virtue is given by instruction or not, until we had first ascertained "what it is." But as you think only of controlling me who am your slave, and never of controlling </w:t>
      </w:r>
      <w:proofErr w:type="gramStart"/>
      <w:r w:rsidRPr="00B44CC7">
        <w:t>yourself,-</w:t>
      </w:r>
      <w:proofErr w:type="gramEnd"/>
      <w:r w:rsidRPr="00B44CC7">
        <w:t>such being your notion of freedom, I must yield to you, for you are irresistible.</w:t>
      </w:r>
    </w:p>
    <w:p w14:paraId="3A903B0A" w14:textId="77777777" w:rsidR="00A50915" w:rsidRDefault="00A50915">
      <w:pPr>
        <w:contextualSpacing w:val="0"/>
      </w:pPr>
      <w:r>
        <w:br w:type="page"/>
      </w:r>
    </w:p>
    <w:p w14:paraId="4A35C2ED" w14:textId="77777777" w:rsidR="00A50915" w:rsidRDefault="00A50915" w:rsidP="00A50915">
      <w:pPr>
        <w:jc w:val="center"/>
      </w:pPr>
    </w:p>
    <w:p w14:paraId="0B83E534" w14:textId="77777777" w:rsidR="00A50915" w:rsidRDefault="00A50915" w:rsidP="00A50915">
      <w:pPr>
        <w:jc w:val="center"/>
      </w:pPr>
    </w:p>
    <w:p w14:paraId="5DFCACF8" w14:textId="77777777" w:rsidR="00A50915" w:rsidRDefault="00A50915" w:rsidP="00A50915">
      <w:pPr>
        <w:jc w:val="center"/>
      </w:pPr>
    </w:p>
    <w:p w14:paraId="41847EF5" w14:textId="77777777" w:rsidR="00A50915" w:rsidRDefault="001A7279" w:rsidP="00A50915">
      <w:pPr>
        <w:pStyle w:val="Heading1"/>
      </w:pPr>
      <w:bookmarkStart w:id="17" w:name="_Toc20230792"/>
      <w:r>
        <w:t xml:space="preserve">Conclusion or </w:t>
      </w:r>
      <w:r w:rsidR="00A50915">
        <w:t>Epilogue</w:t>
      </w:r>
      <w:bookmarkEnd w:id="17"/>
    </w:p>
    <w:p w14:paraId="1307672E" w14:textId="77777777" w:rsidR="00A50915" w:rsidRDefault="00A50915" w:rsidP="00A50915">
      <w:r>
        <w:tab/>
        <w:t>Use this page for your epilogue or conclusion if applicable; please use only one of the titles for this page. Otherwise, you may delete it.</w:t>
      </w:r>
    </w:p>
    <w:p w14:paraId="1E0E11F3" w14:textId="77777777" w:rsidR="00580538" w:rsidRDefault="00580538" w:rsidP="00580538"/>
    <w:p w14:paraId="1CD360A2" w14:textId="77777777" w:rsidR="00580538" w:rsidRDefault="00580538" w:rsidP="00580538"/>
    <w:p w14:paraId="742EFA05" w14:textId="77777777" w:rsidR="00580538" w:rsidRDefault="00580538" w:rsidP="00580538"/>
    <w:p w14:paraId="493A837B" w14:textId="77777777" w:rsidR="00B44CC7" w:rsidRPr="00B44CC7" w:rsidRDefault="00B44CC7" w:rsidP="00B44CC7"/>
    <w:p w14:paraId="64D2F4A7" w14:textId="77777777" w:rsidR="005102AD" w:rsidRPr="007F06F5" w:rsidRDefault="005102AD" w:rsidP="005102AD">
      <w:r w:rsidRPr="007F06F5">
        <w:t xml:space="preserve"> </w:t>
      </w:r>
    </w:p>
    <w:p w14:paraId="0C0084E3" w14:textId="77777777" w:rsidR="00577501" w:rsidRDefault="00577501" w:rsidP="005102AD">
      <w:pPr>
        <w:pStyle w:val="Heading2"/>
      </w:pPr>
    </w:p>
    <w:p w14:paraId="0AF6A041" w14:textId="77777777" w:rsidR="006608B3" w:rsidRDefault="006608B3">
      <w:pPr>
        <w:contextualSpacing w:val="0"/>
      </w:pPr>
      <w:r>
        <w:br w:type="page"/>
      </w:r>
    </w:p>
    <w:p w14:paraId="326EA266" w14:textId="77777777" w:rsidR="006608B3" w:rsidRDefault="006608B3" w:rsidP="006608B3">
      <w:pPr>
        <w:jc w:val="center"/>
      </w:pPr>
    </w:p>
    <w:p w14:paraId="5958F327" w14:textId="77777777" w:rsidR="006608B3" w:rsidRDefault="006608B3" w:rsidP="006608B3">
      <w:pPr>
        <w:jc w:val="center"/>
      </w:pPr>
    </w:p>
    <w:p w14:paraId="4474FFAD" w14:textId="77777777" w:rsidR="006608B3" w:rsidRDefault="006608B3" w:rsidP="006608B3">
      <w:pPr>
        <w:jc w:val="center"/>
      </w:pPr>
    </w:p>
    <w:p w14:paraId="578167E3" w14:textId="77777777" w:rsidR="006608B3" w:rsidRDefault="006608B3" w:rsidP="006608B3">
      <w:pPr>
        <w:jc w:val="center"/>
      </w:pPr>
    </w:p>
    <w:p w14:paraId="1A7B59B7" w14:textId="77777777" w:rsidR="00CF55DE" w:rsidRDefault="00326188" w:rsidP="00CF55DE">
      <w:pPr>
        <w:pStyle w:val="Heading1"/>
      </w:pPr>
      <w:bookmarkStart w:id="18" w:name="_Toc20230793"/>
      <w:r>
        <w:t xml:space="preserve">References or </w:t>
      </w:r>
      <w:r w:rsidR="00CF55DE">
        <w:t>Bibliography</w:t>
      </w:r>
      <w:bookmarkEnd w:id="18"/>
    </w:p>
    <w:p w14:paraId="092D8AB0" w14:textId="77777777" w:rsidR="00CF55DE" w:rsidRPr="003D4934" w:rsidRDefault="00CF55DE" w:rsidP="00CF55DE">
      <w:pPr>
        <w:pStyle w:val="Reference"/>
        <w:rPr>
          <w:rFonts w:ascii="Times New Roman" w:hAnsi="Times New Roman"/>
        </w:rPr>
      </w:pPr>
      <w:r w:rsidRPr="003D4934">
        <w:rPr>
          <w:rFonts w:ascii="Times New Roman" w:hAnsi="Times New Roman"/>
        </w:rPr>
        <w:t xml:space="preserve">Duncan, Richard R., ed. </w:t>
      </w:r>
      <w:r w:rsidRPr="003D4934">
        <w:rPr>
          <w:rFonts w:ascii="Times New Roman" w:hAnsi="Times New Roman"/>
          <w:i/>
        </w:rPr>
        <w:t>Alexander Neil and the Last Shenandoah Valley Campaign.</w:t>
      </w:r>
      <w:r w:rsidRPr="003D4934">
        <w:rPr>
          <w:rFonts w:ascii="Times New Roman" w:hAnsi="Times New Roman"/>
        </w:rPr>
        <w:t xml:space="preserve"> Shippensburg, Pa: White Mane Publishing Co., 1996.</w:t>
      </w:r>
    </w:p>
    <w:p w14:paraId="332E472C" w14:textId="77777777" w:rsidR="00CF55DE" w:rsidRPr="003D4934" w:rsidRDefault="00CF55DE" w:rsidP="00CF55DE">
      <w:pPr>
        <w:pStyle w:val="Reference"/>
        <w:rPr>
          <w:rFonts w:ascii="Times New Roman" w:hAnsi="Times New Roman"/>
        </w:rPr>
      </w:pPr>
      <w:r w:rsidRPr="003D4934">
        <w:rPr>
          <w:rFonts w:ascii="Times New Roman" w:hAnsi="Times New Roman"/>
        </w:rPr>
        <w:t xml:space="preserve">Du Pont, H.A. </w:t>
      </w:r>
      <w:r w:rsidRPr="003D4934">
        <w:rPr>
          <w:rFonts w:ascii="Times New Roman" w:hAnsi="Times New Roman"/>
          <w:i/>
        </w:rPr>
        <w:t>The Campaign of 1864 in the Valley of Virginia and the Expedition to Lynchburg</w:t>
      </w:r>
      <w:r w:rsidRPr="003D4934">
        <w:rPr>
          <w:rFonts w:ascii="Times New Roman" w:hAnsi="Times New Roman"/>
        </w:rPr>
        <w:t>. New York: National Americana, 1925.</w:t>
      </w:r>
    </w:p>
    <w:p w14:paraId="116D3688" w14:textId="77777777" w:rsidR="00CF55DE" w:rsidRPr="003D4934" w:rsidRDefault="00CF55DE" w:rsidP="00CF55DE">
      <w:pPr>
        <w:pStyle w:val="Reference"/>
        <w:rPr>
          <w:rFonts w:ascii="Times New Roman" w:hAnsi="Times New Roman"/>
        </w:rPr>
      </w:pPr>
      <w:r w:rsidRPr="003D4934">
        <w:rPr>
          <w:rFonts w:ascii="Times New Roman" w:hAnsi="Times New Roman"/>
        </w:rPr>
        <w:t xml:space="preserve">Emerson, Edward Waldo, ed. </w:t>
      </w:r>
      <w:r w:rsidRPr="003D4934">
        <w:rPr>
          <w:rFonts w:ascii="Times New Roman" w:hAnsi="Times New Roman"/>
          <w:i/>
        </w:rPr>
        <w:t>Life and Letters of Charles Russell Lowell</w:t>
      </w:r>
      <w:r w:rsidRPr="003D4934">
        <w:rPr>
          <w:rFonts w:ascii="Times New Roman" w:hAnsi="Times New Roman"/>
        </w:rPr>
        <w:t>. Boston: Houghton and Mifflin, 1907.</w:t>
      </w:r>
    </w:p>
    <w:p w14:paraId="25D1C731" w14:textId="77777777" w:rsidR="00CF55DE" w:rsidRDefault="00CF55DE">
      <w:pPr>
        <w:contextualSpacing w:val="0"/>
        <w:rPr>
          <w:rFonts w:eastAsiaTheme="majorEastAsia" w:cstheme="majorBidi"/>
          <w:b/>
          <w:sz w:val="32"/>
          <w:szCs w:val="32"/>
        </w:rPr>
      </w:pPr>
      <w:r>
        <w:br w:type="page"/>
      </w:r>
    </w:p>
    <w:p w14:paraId="7BD356B9" w14:textId="77777777" w:rsidR="00CF55DE" w:rsidRDefault="00CF55DE" w:rsidP="006608B3">
      <w:pPr>
        <w:pStyle w:val="Heading1"/>
      </w:pPr>
    </w:p>
    <w:p w14:paraId="75B2F2B0" w14:textId="77777777" w:rsidR="00CF55DE" w:rsidRDefault="00CF55DE" w:rsidP="006608B3">
      <w:pPr>
        <w:pStyle w:val="Heading1"/>
      </w:pPr>
    </w:p>
    <w:p w14:paraId="6D1530F6" w14:textId="77777777" w:rsidR="00CF55DE" w:rsidRDefault="00CF55DE" w:rsidP="006608B3">
      <w:pPr>
        <w:pStyle w:val="Heading1"/>
      </w:pPr>
    </w:p>
    <w:p w14:paraId="61044447" w14:textId="77777777" w:rsidR="006608B3" w:rsidRDefault="006608B3" w:rsidP="006608B3">
      <w:pPr>
        <w:pStyle w:val="Heading1"/>
      </w:pPr>
      <w:bookmarkStart w:id="19" w:name="_Toc20230794"/>
      <w:r>
        <w:t>Appendix A</w:t>
      </w:r>
      <w:bookmarkEnd w:id="19"/>
    </w:p>
    <w:p w14:paraId="7BBC3BD2" w14:textId="77777777" w:rsidR="00920BE8" w:rsidRPr="006608B3" w:rsidRDefault="00920BE8" w:rsidP="00920BE8">
      <w:pPr>
        <w:ind w:firstLine="720"/>
      </w:pPr>
      <w:r>
        <w:t>Appendices go here, after the text and references</w:t>
      </w:r>
      <w:r w:rsidRPr="00F17345">
        <w:t>.</w:t>
      </w:r>
    </w:p>
    <w:p w14:paraId="7F4FD3EE" w14:textId="77777777" w:rsidR="006608B3" w:rsidRDefault="006608B3">
      <w:pPr>
        <w:contextualSpacing w:val="0"/>
      </w:pPr>
      <w:r>
        <w:br w:type="page"/>
      </w:r>
    </w:p>
    <w:p w14:paraId="3482605A" w14:textId="77777777" w:rsidR="00C5147A" w:rsidRDefault="00C5147A" w:rsidP="00C5147A">
      <w:pPr>
        <w:jc w:val="center"/>
      </w:pPr>
    </w:p>
    <w:p w14:paraId="08B71F29" w14:textId="77777777" w:rsidR="00C5147A" w:rsidRDefault="00C5147A" w:rsidP="00C5147A">
      <w:pPr>
        <w:jc w:val="center"/>
      </w:pPr>
    </w:p>
    <w:p w14:paraId="74331FCA" w14:textId="77777777" w:rsidR="00C5147A" w:rsidRDefault="00C5147A" w:rsidP="00C5147A">
      <w:pPr>
        <w:jc w:val="center"/>
      </w:pPr>
    </w:p>
    <w:p w14:paraId="6857758D" w14:textId="77777777" w:rsidR="00C5147A" w:rsidRDefault="00C5147A" w:rsidP="00C5147A">
      <w:pPr>
        <w:jc w:val="center"/>
      </w:pPr>
    </w:p>
    <w:p w14:paraId="7E459516" w14:textId="77777777" w:rsidR="00C5147A" w:rsidRDefault="00C5147A" w:rsidP="00C5147A">
      <w:pPr>
        <w:pStyle w:val="Heading1"/>
      </w:pPr>
      <w:bookmarkStart w:id="20" w:name="_Toc20230795"/>
      <w:r>
        <w:t>Appendix B</w:t>
      </w:r>
      <w:bookmarkEnd w:id="20"/>
    </w:p>
    <w:p w14:paraId="4E75584A" w14:textId="77777777" w:rsidR="006608B3" w:rsidRPr="006608B3" w:rsidRDefault="00C5147A" w:rsidP="00920BE8">
      <w:pPr>
        <w:ind w:firstLine="720"/>
      </w:pPr>
      <w:r>
        <w:t>Appendices</w:t>
      </w:r>
      <w:r w:rsidR="00EC336E">
        <w:t xml:space="preserve"> go here, after the text and references</w:t>
      </w:r>
      <w:r w:rsidRPr="00F17345">
        <w:t>.</w:t>
      </w:r>
    </w:p>
    <w:p w14:paraId="06C8ECEC" w14:textId="77777777" w:rsidR="006608B3" w:rsidRPr="002618E8" w:rsidRDefault="006608B3" w:rsidP="002618E8"/>
    <w:sectPr w:rsidR="006608B3" w:rsidRPr="002618E8" w:rsidSect="00221CF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780" w14:textId="77777777" w:rsidR="00A50F76" w:rsidRDefault="00A50F76" w:rsidP="00D83FC0">
      <w:pPr>
        <w:spacing w:line="240" w:lineRule="auto"/>
      </w:pPr>
      <w:r>
        <w:separator/>
      </w:r>
    </w:p>
  </w:endnote>
  <w:endnote w:type="continuationSeparator" w:id="0">
    <w:p w14:paraId="7492B8C7" w14:textId="77777777" w:rsidR="00A50F76" w:rsidRDefault="00A50F76" w:rsidP="00D8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19BE" w14:textId="77777777" w:rsidR="002618E8" w:rsidRDefault="002618E8">
    <w:pPr>
      <w:pStyle w:val="Footer"/>
      <w:jc w:val="center"/>
    </w:pPr>
  </w:p>
  <w:p w14:paraId="38A646E5" w14:textId="77777777" w:rsidR="00D83FC0" w:rsidRDefault="00D83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2615"/>
      <w:docPartObj>
        <w:docPartGallery w:val="Page Numbers (Bottom of Page)"/>
        <w:docPartUnique/>
      </w:docPartObj>
    </w:sdtPr>
    <w:sdtEndPr>
      <w:rPr>
        <w:noProof/>
      </w:rPr>
    </w:sdtEndPr>
    <w:sdtContent>
      <w:p w14:paraId="71074280" w14:textId="77777777" w:rsidR="00E2343C" w:rsidRDefault="00E2343C">
        <w:pPr>
          <w:pStyle w:val="Footer"/>
          <w:jc w:val="center"/>
        </w:pPr>
        <w:r>
          <w:fldChar w:fldCharType="begin"/>
        </w:r>
        <w:r>
          <w:instrText xml:space="preserve"> PAGE   \* MERGEFORMAT </w:instrText>
        </w:r>
        <w:r>
          <w:fldChar w:fldCharType="separate"/>
        </w:r>
        <w:r w:rsidR="00581011">
          <w:rPr>
            <w:noProof/>
          </w:rPr>
          <w:t>iv</w:t>
        </w:r>
        <w:r>
          <w:rPr>
            <w:noProof/>
          </w:rPr>
          <w:fldChar w:fldCharType="end"/>
        </w:r>
      </w:p>
    </w:sdtContent>
  </w:sdt>
  <w:p w14:paraId="3E8F11B3" w14:textId="77777777" w:rsidR="00E2343C" w:rsidRDefault="00E2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0860"/>
      <w:docPartObj>
        <w:docPartGallery w:val="Page Numbers (Bottom of Page)"/>
        <w:docPartUnique/>
      </w:docPartObj>
    </w:sdtPr>
    <w:sdtEndPr>
      <w:rPr>
        <w:noProof/>
      </w:rPr>
    </w:sdtEndPr>
    <w:sdtContent>
      <w:p w14:paraId="492369C5" w14:textId="77777777" w:rsidR="00CD0333" w:rsidRDefault="002B7B51">
        <w:pPr>
          <w:pStyle w:val="Footer"/>
          <w:jc w:val="center"/>
        </w:pPr>
        <w:r>
          <w:fldChar w:fldCharType="begin"/>
        </w:r>
        <w:r>
          <w:instrText xml:space="preserve"> PAGE  \* Arabic  \* MERGEFORMAT </w:instrText>
        </w:r>
        <w:r>
          <w:fldChar w:fldCharType="separate"/>
        </w:r>
        <w:r w:rsidR="00581011">
          <w:rPr>
            <w:noProof/>
          </w:rPr>
          <w:t>19</w:t>
        </w:r>
        <w:r>
          <w:fldChar w:fldCharType="end"/>
        </w:r>
      </w:p>
    </w:sdtContent>
  </w:sdt>
  <w:p w14:paraId="6E9D78DD" w14:textId="77777777" w:rsidR="00CD0333" w:rsidRDefault="00CD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6E7B" w14:textId="77777777" w:rsidR="00A50F76" w:rsidRDefault="00A50F76" w:rsidP="00D83FC0">
      <w:pPr>
        <w:spacing w:line="240" w:lineRule="auto"/>
      </w:pPr>
      <w:r>
        <w:separator/>
      </w:r>
    </w:p>
  </w:footnote>
  <w:footnote w:type="continuationSeparator" w:id="0">
    <w:p w14:paraId="194C95DA" w14:textId="77777777" w:rsidR="00A50F76" w:rsidRDefault="00A50F76" w:rsidP="00D83FC0">
      <w:pPr>
        <w:spacing w:line="240" w:lineRule="auto"/>
      </w:pPr>
      <w:r>
        <w:continuationSeparator/>
      </w:r>
    </w:p>
  </w:footnote>
  <w:footnote w:id="1">
    <w:p w14:paraId="1481D269" w14:textId="77777777" w:rsidR="007F006A" w:rsidRDefault="007F006A">
      <w:pPr>
        <w:pStyle w:val="FootnoteText"/>
      </w:pPr>
      <w:r>
        <w:rPr>
          <w:rStyle w:val="FootnoteReference"/>
        </w:rPr>
        <w:footnoteRef/>
      </w:r>
      <w:r>
        <w:t xml:space="preserve"> </w:t>
      </w:r>
      <w:r w:rsidR="000C48E8">
        <w:t xml:space="preserve">Tina Lu, Persons, Roles, and Minds: Identity in Peony Pavilion and Peach Blossom Fan (Stanford: Stanford 2 University Press, 2001): 219-222; Peng Xu, “Courtesan vs. Literatus: Gendered Soundscapes and Aesthetics in </w:t>
      </w:r>
      <w:proofErr w:type="spellStart"/>
      <w:r w:rsidR="000C48E8">
        <w:t>LateMing</w:t>
      </w:r>
      <w:proofErr w:type="spellEnd"/>
      <w:r w:rsidR="000C48E8">
        <w:t xml:space="preserve"> Singing Culture,” </w:t>
      </w:r>
      <w:proofErr w:type="spellStart"/>
      <w:r w:rsidR="000C48E8">
        <w:t>T’oung</w:t>
      </w:r>
      <w:proofErr w:type="spellEnd"/>
      <w:r w:rsidR="000C48E8">
        <w:t xml:space="preserve"> Pao 100 no. 4-5 (2014): 455-459, DOI: 10.1163/15685322-10045P04.</w:t>
      </w:r>
    </w:p>
  </w:footnote>
  <w:footnote w:id="2">
    <w:p w14:paraId="5371B0ED" w14:textId="77777777" w:rsidR="00580538" w:rsidRDefault="00580538" w:rsidP="00580538">
      <w:pPr>
        <w:pStyle w:val="FootnoteText"/>
      </w:pPr>
      <w:r>
        <w:rPr>
          <w:rStyle w:val="FootnoteReference"/>
        </w:rPr>
        <w:footnoteRef/>
      </w:r>
      <w:r>
        <w:t xml:space="preserve"> </w:t>
      </w:r>
      <w:r w:rsidRPr="00B44CC7">
        <w:t xml:space="preserve">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footnote>
  <w:footnote w:id="3">
    <w:p w14:paraId="4B9D696F" w14:textId="77777777" w:rsidR="00580538" w:rsidRDefault="00580538" w:rsidP="00580538">
      <w:pPr>
        <w:pStyle w:val="FootnoteText"/>
      </w:pPr>
      <w:r>
        <w:rPr>
          <w:rStyle w:val="FootnoteReference"/>
        </w:rPr>
        <w:footnoteRef/>
      </w:r>
      <w:r>
        <w:t xml:space="preserve"> </w:t>
      </w:r>
      <w:r w:rsidRPr="00B44CC7">
        <w:t xml:space="preserve">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footnote>
  <w:footnote w:id="4">
    <w:p w14:paraId="70E2B265" w14:textId="77777777" w:rsidR="00580538" w:rsidRDefault="00580538" w:rsidP="00580538">
      <w:pPr>
        <w:pStyle w:val="FootnoteText"/>
      </w:pPr>
      <w:r>
        <w:rPr>
          <w:rStyle w:val="FootnoteReference"/>
        </w:rPr>
        <w:footnoteRef/>
      </w:r>
      <w:r>
        <w:t xml:space="preserve"> </w:t>
      </w:r>
      <w:r w:rsidRPr="00B44CC7">
        <w:t xml:space="preserve">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footnote>
  <w:footnote w:id="5">
    <w:p w14:paraId="43E2BC2F" w14:textId="77777777" w:rsidR="00580538" w:rsidRDefault="00580538" w:rsidP="00580538">
      <w:pPr>
        <w:pStyle w:val="FootnoteText"/>
      </w:pPr>
      <w:r>
        <w:rPr>
          <w:rStyle w:val="FootnoteReference"/>
        </w:rPr>
        <w:footnoteRef/>
      </w:r>
      <w:r>
        <w:t xml:space="preserve"> </w:t>
      </w:r>
      <w:r w:rsidRPr="00B44CC7">
        <w:t xml:space="preserve">et the first hypothesis be-that virtue is or is not </w:t>
      </w:r>
      <w:proofErr w:type="gramStart"/>
      <w:r w:rsidRPr="00B44CC7">
        <w:t>knowledge,-</w:t>
      </w:r>
      <w:proofErr w:type="gramEnd"/>
      <w:r w:rsidRPr="00B44CC7">
        <w:t>in that case will it be taught or not? or, as we were just now saying, remembered"? For there is no use in disputing about the name. But is virtue taught or not? or rather, does not everyone see that knowledge alone is taught?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DA"/>
    <w:rsid w:val="00045C69"/>
    <w:rsid w:val="0007394E"/>
    <w:rsid w:val="000C135C"/>
    <w:rsid w:val="000C48E8"/>
    <w:rsid w:val="000F4E71"/>
    <w:rsid w:val="00145080"/>
    <w:rsid w:val="001535D4"/>
    <w:rsid w:val="00171E99"/>
    <w:rsid w:val="0019023E"/>
    <w:rsid w:val="00192755"/>
    <w:rsid w:val="001A64E8"/>
    <w:rsid w:val="001A7279"/>
    <w:rsid w:val="001C7D47"/>
    <w:rsid w:val="001F1D9A"/>
    <w:rsid w:val="001F74AD"/>
    <w:rsid w:val="00204443"/>
    <w:rsid w:val="00207D25"/>
    <w:rsid w:val="00213AC0"/>
    <w:rsid w:val="0022028E"/>
    <w:rsid w:val="00221904"/>
    <w:rsid w:val="00221CFF"/>
    <w:rsid w:val="00224F4E"/>
    <w:rsid w:val="00231D03"/>
    <w:rsid w:val="002408D2"/>
    <w:rsid w:val="002618E8"/>
    <w:rsid w:val="002A6F4E"/>
    <w:rsid w:val="002B7B51"/>
    <w:rsid w:val="00313ABA"/>
    <w:rsid w:val="00326188"/>
    <w:rsid w:val="003361CB"/>
    <w:rsid w:val="003532EE"/>
    <w:rsid w:val="0038089C"/>
    <w:rsid w:val="003B119B"/>
    <w:rsid w:val="003B16E7"/>
    <w:rsid w:val="003D4934"/>
    <w:rsid w:val="003F7B85"/>
    <w:rsid w:val="00406E37"/>
    <w:rsid w:val="0047691B"/>
    <w:rsid w:val="00491F00"/>
    <w:rsid w:val="004D2CE6"/>
    <w:rsid w:val="005102AD"/>
    <w:rsid w:val="00530408"/>
    <w:rsid w:val="005758F6"/>
    <w:rsid w:val="00577501"/>
    <w:rsid w:val="00580538"/>
    <w:rsid w:val="00581011"/>
    <w:rsid w:val="00581AF0"/>
    <w:rsid w:val="00601A4C"/>
    <w:rsid w:val="00622513"/>
    <w:rsid w:val="0062536E"/>
    <w:rsid w:val="006608B3"/>
    <w:rsid w:val="0066442D"/>
    <w:rsid w:val="006910F9"/>
    <w:rsid w:val="00721D95"/>
    <w:rsid w:val="00744355"/>
    <w:rsid w:val="007B57E4"/>
    <w:rsid w:val="007B6C93"/>
    <w:rsid w:val="007F006A"/>
    <w:rsid w:val="008B76DA"/>
    <w:rsid w:val="008F1237"/>
    <w:rsid w:val="00920BE8"/>
    <w:rsid w:val="009329BB"/>
    <w:rsid w:val="00981EDE"/>
    <w:rsid w:val="00A03622"/>
    <w:rsid w:val="00A0496C"/>
    <w:rsid w:val="00A147FD"/>
    <w:rsid w:val="00A20FFD"/>
    <w:rsid w:val="00A33FF7"/>
    <w:rsid w:val="00A46D7F"/>
    <w:rsid w:val="00A50915"/>
    <w:rsid w:val="00A50F76"/>
    <w:rsid w:val="00A64854"/>
    <w:rsid w:val="00A9752E"/>
    <w:rsid w:val="00AB540A"/>
    <w:rsid w:val="00AE0C84"/>
    <w:rsid w:val="00B1405C"/>
    <w:rsid w:val="00B44CC7"/>
    <w:rsid w:val="00B5392D"/>
    <w:rsid w:val="00BD4A4F"/>
    <w:rsid w:val="00C0514B"/>
    <w:rsid w:val="00C10A1F"/>
    <w:rsid w:val="00C16F29"/>
    <w:rsid w:val="00C25AF4"/>
    <w:rsid w:val="00C5147A"/>
    <w:rsid w:val="00C82B68"/>
    <w:rsid w:val="00CD0333"/>
    <w:rsid w:val="00CF2D0E"/>
    <w:rsid w:val="00CF55DE"/>
    <w:rsid w:val="00D00345"/>
    <w:rsid w:val="00D42477"/>
    <w:rsid w:val="00D83FC0"/>
    <w:rsid w:val="00D876F4"/>
    <w:rsid w:val="00D87908"/>
    <w:rsid w:val="00D95464"/>
    <w:rsid w:val="00D9757B"/>
    <w:rsid w:val="00E2343C"/>
    <w:rsid w:val="00E305DE"/>
    <w:rsid w:val="00E36C93"/>
    <w:rsid w:val="00E737D7"/>
    <w:rsid w:val="00EC336E"/>
    <w:rsid w:val="00EC6978"/>
    <w:rsid w:val="00ED539A"/>
    <w:rsid w:val="00EE1C95"/>
    <w:rsid w:val="00EE2046"/>
    <w:rsid w:val="00F03629"/>
    <w:rsid w:val="00F30AEF"/>
    <w:rsid w:val="00F3195D"/>
    <w:rsid w:val="00F448AF"/>
    <w:rsid w:val="00F55DD8"/>
    <w:rsid w:val="00F62A01"/>
    <w:rsid w:val="00FA7702"/>
    <w:rsid w:val="00FB60DB"/>
    <w:rsid w:val="00FC59E6"/>
    <w:rsid w:val="00FE369B"/>
    <w:rsid w:val="00FE5BD6"/>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34702"/>
  <w15:chartTrackingRefBased/>
  <w15:docId w15:val="{C5A86137-E4DB-46AF-AF72-F0FD6A2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Body Text"/>
    <w:qFormat/>
    <w:rsid w:val="00920BE8"/>
    <w:pPr>
      <w:contextualSpacing/>
    </w:pPr>
    <w:rPr>
      <w:rFonts w:ascii="Times New Roman" w:hAnsi="Times New Roman"/>
      <w:sz w:val="24"/>
    </w:rPr>
  </w:style>
  <w:style w:type="paragraph" w:styleId="Heading1">
    <w:name w:val="heading 1"/>
    <w:basedOn w:val="Normal"/>
    <w:next w:val="Normal"/>
    <w:link w:val="Heading1Char"/>
    <w:autoRedefine/>
    <w:uiPriority w:val="9"/>
    <w:qFormat/>
    <w:rsid w:val="005102AD"/>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102A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C0"/>
    <w:pPr>
      <w:tabs>
        <w:tab w:val="center" w:pos="4680"/>
        <w:tab w:val="right" w:pos="9360"/>
      </w:tabs>
      <w:spacing w:line="240" w:lineRule="auto"/>
    </w:pPr>
  </w:style>
  <w:style w:type="character" w:customStyle="1" w:styleId="HeaderChar">
    <w:name w:val="Header Char"/>
    <w:basedOn w:val="DefaultParagraphFont"/>
    <w:link w:val="Header"/>
    <w:uiPriority w:val="99"/>
    <w:rsid w:val="00D83FC0"/>
    <w:rPr>
      <w:rFonts w:ascii="Baskerville Old Face" w:hAnsi="Baskerville Old Face"/>
      <w:sz w:val="24"/>
    </w:rPr>
  </w:style>
  <w:style w:type="paragraph" w:styleId="Footer">
    <w:name w:val="footer"/>
    <w:basedOn w:val="Normal"/>
    <w:link w:val="FooterChar"/>
    <w:uiPriority w:val="99"/>
    <w:unhideWhenUsed/>
    <w:rsid w:val="00D83FC0"/>
    <w:pPr>
      <w:tabs>
        <w:tab w:val="center" w:pos="4680"/>
        <w:tab w:val="right" w:pos="9360"/>
      </w:tabs>
      <w:spacing w:line="240" w:lineRule="auto"/>
    </w:pPr>
  </w:style>
  <w:style w:type="character" w:customStyle="1" w:styleId="FooterChar">
    <w:name w:val="Footer Char"/>
    <w:basedOn w:val="DefaultParagraphFont"/>
    <w:link w:val="Footer"/>
    <w:uiPriority w:val="99"/>
    <w:rsid w:val="00D83FC0"/>
    <w:rPr>
      <w:rFonts w:ascii="Baskerville Old Face" w:hAnsi="Baskerville Old Face"/>
      <w:sz w:val="24"/>
    </w:rPr>
  </w:style>
  <w:style w:type="character" w:customStyle="1" w:styleId="Heading1Char">
    <w:name w:val="Heading 1 Char"/>
    <w:basedOn w:val="DefaultParagraphFont"/>
    <w:link w:val="Heading1"/>
    <w:uiPriority w:val="9"/>
    <w:rsid w:val="005102AD"/>
    <w:rPr>
      <w:rFonts w:ascii="Times New Roman" w:eastAsiaTheme="majorEastAsia" w:hAnsi="Times New Roman" w:cstheme="majorBidi"/>
      <w:b/>
      <w:sz w:val="32"/>
      <w:szCs w:val="32"/>
    </w:rPr>
  </w:style>
  <w:style w:type="character" w:styleId="PlaceholderText">
    <w:name w:val="Placeholder Text"/>
    <w:basedOn w:val="DefaultParagraphFont"/>
    <w:uiPriority w:val="99"/>
    <w:semiHidden/>
    <w:rsid w:val="003B16E7"/>
    <w:rPr>
      <w:color w:val="808080"/>
    </w:rPr>
  </w:style>
  <w:style w:type="paragraph" w:styleId="TOCHeading">
    <w:name w:val="TOC Heading"/>
    <w:basedOn w:val="Heading1"/>
    <w:next w:val="Normal"/>
    <w:uiPriority w:val="39"/>
    <w:unhideWhenUsed/>
    <w:qFormat/>
    <w:rsid w:val="004D2CE6"/>
    <w:pPr>
      <w:spacing w:line="259" w:lineRule="auto"/>
      <w:contextualSpacing w:val="0"/>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4D2CE6"/>
    <w:pPr>
      <w:spacing w:after="100"/>
    </w:pPr>
  </w:style>
  <w:style w:type="character" w:styleId="Hyperlink">
    <w:name w:val="Hyperlink"/>
    <w:basedOn w:val="DefaultParagraphFont"/>
    <w:uiPriority w:val="99"/>
    <w:unhideWhenUsed/>
    <w:rsid w:val="004D2CE6"/>
    <w:rPr>
      <w:color w:val="0563C1" w:themeColor="hyperlink"/>
      <w:u w:val="single"/>
    </w:rPr>
  </w:style>
  <w:style w:type="character" w:customStyle="1" w:styleId="Heading2Char">
    <w:name w:val="Heading 2 Char"/>
    <w:basedOn w:val="DefaultParagraphFont"/>
    <w:link w:val="Heading2"/>
    <w:uiPriority w:val="9"/>
    <w:rsid w:val="005102AD"/>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rsid w:val="0038089C"/>
    <w:pPr>
      <w:spacing w:after="100"/>
      <w:ind w:left="240"/>
    </w:pPr>
  </w:style>
  <w:style w:type="paragraph" w:styleId="Caption">
    <w:name w:val="caption"/>
    <w:basedOn w:val="Normal"/>
    <w:next w:val="Normal"/>
    <w:qFormat/>
    <w:rsid w:val="00ED539A"/>
    <w:pPr>
      <w:spacing w:after="240" w:line="240" w:lineRule="auto"/>
      <w:ind w:firstLine="720"/>
      <w:contextualSpacing w:val="0"/>
      <w:jc w:val="center"/>
    </w:pPr>
    <w:rPr>
      <w:rFonts w:ascii="Palatino Linotype" w:eastAsia="Times New Roman" w:hAnsi="Palatino Linotype" w:cs="Times New Roman"/>
      <w:b/>
      <w:bCs/>
      <w:sz w:val="22"/>
      <w:szCs w:val="24"/>
    </w:rPr>
  </w:style>
  <w:style w:type="paragraph" w:customStyle="1" w:styleId="Reference">
    <w:name w:val="Reference"/>
    <w:basedOn w:val="Normal"/>
    <w:rsid w:val="00B44CC7"/>
    <w:pPr>
      <w:spacing w:after="240" w:line="240" w:lineRule="auto"/>
      <w:ind w:left="720" w:hanging="720"/>
      <w:contextualSpacing w:val="0"/>
    </w:pPr>
    <w:rPr>
      <w:rFonts w:ascii="Palatino Linotype" w:eastAsia="Times New Roman" w:hAnsi="Palatino Linotype" w:cs="Times New Roman"/>
      <w:sz w:val="22"/>
      <w:szCs w:val="24"/>
    </w:rPr>
  </w:style>
  <w:style w:type="paragraph" w:styleId="FootnoteText">
    <w:name w:val="footnote text"/>
    <w:basedOn w:val="Normal"/>
    <w:link w:val="FootnoteTextChar"/>
    <w:uiPriority w:val="99"/>
    <w:semiHidden/>
    <w:unhideWhenUsed/>
    <w:rsid w:val="007F006A"/>
    <w:pPr>
      <w:spacing w:line="240" w:lineRule="auto"/>
    </w:pPr>
    <w:rPr>
      <w:sz w:val="20"/>
      <w:szCs w:val="20"/>
    </w:rPr>
  </w:style>
  <w:style w:type="character" w:customStyle="1" w:styleId="FootnoteTextChar">
    <w:name w:val="Footnote Text Char"/>
    <w:basedOn w:val="DefaultParagraphFont"/>
    <w:link w:val="FootnoteText"/>
    <w:uiPriority w:val="99"/>
    <w:semiHidden/>
    <w:rsid w:val="007F006A"/>
    <w:rPr>
      <w:rFonts w:ascii="Times New Roman" w:hAnsi="Times New Roman"/>
      <w:sz w:val="20"/>
      <w:szCs w:val="20"/>
    </w:rPr>
  </w:style>
  <w:style w:type="character" w:styleId="FootnoteReference">
    <w:name w:val="footnote reference"/>
    <w:basedOn w:val="DefaultParagraphFont"/>
    <w:uiPriority w:val="99"/>
    <w:semiHidden/>
    <w:unhideWhenUsed/>
    <w:rsid w:val="007F0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3109\Desktop\Dissertation%20Template\GSAS%20Dissertaion%20Template-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F5137D64594CBAA3F89B994D2257C6"/>
        <w:category>
          <w:name w:val="General"/>
          <w:gallery w:val="placeholder"/>
        </w:category>
        <w:types>
          <w:type w:val="bbPlcHdr"/>
        </w:types>
        <w:behaviors>
          <w:behavior w:val="content"/>
        </w:behaviors>
        <w:guid w:val="{110B7101-18E9-43B6-A146-A058204A3B84}"/>
      </w:docPartPr>
      <w:docPartBody>
        <w:p w:rsidR="00DD5C3A" w:rsidRDefault="002376BC">
          <w:pPr>
            <w:pStyle w:val="C2F5137D64594CBAA3F89B994D2257C6"/>
          </w:pPr>
          <w:r w:rsidRPr="00BD66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BC"/>
    <w:rsid w:val="0000587C"/>
    <w:rsid w:val="001A4828"/>
    <w:rsid w:val="00204A56"/>
    <w:rsid w:val="002376BC"/>
    <w:rsid w:val="002E2132"/>
    <w:rsid w:val="00451408"/>
    <w:rsid w:val="00485A18"/>
    <w:rsid w:val="0055647C"/>
    <w:rsid w:val="00700664"/>
    <w:rsid w:val="007A327B"/>
    <w:rsid w:val="00836B94"/>
    <w:rsid w:val="00876430"/>
    <w:rsid w:val="008E0B11"/>
    <w:rsid w:val="0092417C"/>
    <w:rsid w:val="00AD5643"/>
    <w:rsid w:val="00B42D39"/>
    <w:rsid w:val="00B80793"/>
    <w:rsid w:val="00DD5C3A"/>
    <w:rsid w:val="00E61E99"/>
    <w:rsid w:val="00E6504A"/>
    <w:rsid w:val="00F14E24"/>
    <w:rsid w:val="00F6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F5137D64594CBAA3F89B994D2257C6">
    <w:name w:val="C2F5137D64594CBAA3F89B994D22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CD38-483F-4CA5-8BC4-18C848BC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GSAS Dissertaion Template-test.dotx</Template>
  <TotalTime>2</TotalTime>
  <Pages>27</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Amirreza Barin</cp:lastModifiedBy>
  <cp:revision>3</cp:revision>
  <dcterms:created xsi:type="dcterms:W3CDTF">2023-12-07T15:09:00Z</dcterms:created>
  <dcterms:modified xsi:type="dcterms:W3CDTF">2023-12-07T15:09:00Z</dcterms:modified>
</cp:coreProperties>
</file>